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00" w:rsidRDefault="00FA6B00" w:rsidP="00AD466F"/>
    <w:tbl>
      <w:tblPr>
        <w:tblW w:w="0" w:type="auto"/>
        <w:tblLook w:val="04A0" w:firstRow="1" w:lastRow="0" w:firstColumn="1" w:lastColumn="0" w:noHBand="0" w:noVBand="1"/>
      </w:tblPr>
      <w:tblGrid>
        <w:gridCol w:w="5014"/>
        <w:gridCol w:w="4170"/>
      </w:tblGrid>
      <w:tr w:rsidR="0002329C" w:rsidTr="00476897">
        <w:trPr>
          <w:trHeight w:val="2016"/>
        </w:trPr>
        <w:tc>
          <w:tcPr>
            <w:tcW w:w="5057" w:type="dxa"/>
            <w:shd w:val="clear" w:color="auto" w:fill="auto"/>
          </w:tcPr>
          <w:p w:rsidR="0002329C" w:rsidRDefault="00434193" w:rsidP="00AD466F">
            <w:r>
              <w:rPr>
                <w:noProof/>
                <w:lang w:eastAsia="en-GB"/>
              </w:rPr>
              <w:drawing>
                <wp:inline distT="0" distB="0" distL="0" distR="0">
                  <wp:extent cx="2962275" cy="9810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7" w:type="dxa"/>
            <w:shd w:val="clear" w:color="auto" w:fill="auto"/>
          </w:tcPr>
          <w:p w:rsidR="0002329C" w:rsidRDefault="00434193" w:rsidP="00476897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33500" cy="1581150"/>
                  <wp:effectExtent l="19050" t="0" r="0" b="0"/>
                  <wp:docPr id="2" name="Picture 2" descr="Description: wmpcol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mpcol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6B00" w:rsidRDefault="00AD466F" w:rsidP="00FA6B0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JOINT </w:t>
      </w:r>
      <w:r w:rsidR="00FA6B00">
        <w:rPr>
          <w:rFonts w:ascii="Arial" w:hAnsi="Arial" w:cs="Arial"/>
        </w:rPr>
        <w:t>AUDIT COMMITTEE</w:t>
      </w:r>
    </w:p>
    <w:p w:rsidR="00113D88" w:rsidRPr="00E82DD9" w:rsidRDefault="00113D88" w:rsidP="00113D88">
      <w:pPr>
        <w:rPr>
          <w:rFonts w:ascii="Arial" w:hAnsi="Arial" w:cs="Arial"/>
        </w:rPr>
      </w:pPr>
    </w:p>
    <w:p w:rsidR="00113D88" w:rsidRPr="0002329C" w:rsidRDefault="00113D88" w:rsidP="00113D88">
      <w:pPr>
        <w:jc w:val="center"/>
        <w:rPr>
          <w:rFonts w:ascii="Arial" w:hAnsi="Arial" w:cs="Arial"/>
          <w:b/>
        </w:rPr>
      </w:pPr>
      <w:r w:rsidRPr="0002329C">
        <w:rPr>
          <w:rFonts w:ascii="Arial" w:hAnsi="Arial" w:cs="Arial"/>
          <w:b/>
        </w:rPr>
        <w:t>POLICE AND CRIME COMMISSIONER FOR WEST MIDLANDS</w:t>
      </w:r>
    </w:p>
    <w:p w:rsidR="00113D88" w:rsidRPr="0002329C" w:rsidRDefault="00113D88" w:rsidP="00113D88">
      <w:pPr>
        <w:jc w:val="center"/>
        <w:rPr>
          <w:rFonts w:ascii="Arial" w:hAnsi="Arial" w:cs="Arial"/>
          <w:b/>
        </w:rPr>
      </w:pPr>
      <w:r w:rsidRPr="0002329C">
        <w:rPr>
          <w:rFonts w:ascii="Arial" w:hAnsi="Arial" w:cs="Arial"/>
          <w:b/>
        </w:rPr>
        <w:t>AND WEST MIDLANDS POLICE</w:t>
      </w:r>
    </w:p>
    <w:p w:rsidR="00FA6B00" w:rsidRPr="00E82DD9" w:rsidRDefault="00FA6B00" w:rsidP="00FA6B00">
      <w:pPr>
        <w:jc w:val="center"/>
        <w:rPr>
          <w:rFonts w:ascii="Arial" w:hAnsi="Arial" w:cs="Arial"/>
          <w:b/>
          <w:szCs w:val="24"/>
        </w:rPr>
      </w:pPr>
    </w:p>
    <w:p w:rsidR="00402C22" w:rsidRDefault="00077D3B" w:rsidP="00FA6B0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402C22">
        <w:rPr>
          <w:rFonts w:ascii="Arial" w:hAnsi="Arial" w:cs="Arial"/>
          <w:b/>
          <w:sz w:val="28"/>
          <w:szCs w:val="28"/>
        </w:rPr>
        <w:t>8</w:t>
      </w:r>
      <w:r w:rsidRPr="00077D3B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02C22">
        <w:rPr>
          <w:rFonts w:ascii="Arial" w:hAnsi="Arial" w:cs="Arial"/>
          <w:b/>
          <w:sz w:val="28"/>
          <w:szCs w:val="28"/>
        </w:rPr>
        <w:t>June</w:t>
      </w:r>
      <w:r>
        <w:rPr>
          <w:rFonts w:ascii="Arial" w:hAnsi="Arial" w:cs="Arial"/>
          <w:b/>
          <w:sz w:val="28"/>
          <w:szCs w:val="28"/>
        </w:rPr>
        <w:t xml:space="preserve"> 201</w:t>
      </w:r>
      <w:r w:rsidR="00887F21">
        <w:rPr>
          <w:rFonts w:ascii="Arial" w:hAnsi="Arial" w:cs="Arial"/>
          <w:b/>
          <w:sz w:val="28"/>
          <w:szCs w:val="28"/>
        </w:rPr>
        <w:t>9</w:t>
      </w:r>
      <w:r w:rsidR="00113D88" w:rsidRPr="0002329C">
        <w:rPr>
          <w:rFonts w:ascii="Arial" w:hAnsi="Arial" w:cs="Arial"/>
          <w:b/>
          <w:sz w:val="28"/>
          <w:szCs w:val="28"/>
        </w:rPr>
        <w:t xml:space="preserve"> at </w:t>
      </w:r>
      <w:r w:rsidR="00402C22">
        <w:rPr>
          <w:rFonts w:ascii="Arial" w:hAnsi="Arial" w:cs="Arial"/>
          <w:b/>
          <w:sz w:val="28"/>
          <w:szCs w:val="28"/>
        </w:rPr>
        <w:t>9.30am</w:t>
      </w:r>
    </w:p>
    <w:p w:rsidR="00FA6B00" w:rsidRPr="0002329C" w:rsidRDefault="008324D1" w:rsidP="00FA6B0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(Members Pre-meeting to commence at </w:t>
      </w:r>
      <w:r w:rsidR="00077D3B">
        <w:rPr>
          <w:rFonts w:ascii="Arial" w:hAnsi="Arial" w:cs="Arial"/>
          <w:b/>
          <w:sz w:val="28"/>
          <w:szCs w:val="28"/>
        </w:rPr>
        <w:t>9.00am</w:t>
      </w:r>
      <w:r>
        <w:rPr>
          <w:rFonts w:ascii="Arial" w:hAnsi="Arial" w:cs="Arial"/>
          <w:b/>
          <w:sz w:val="28"/>
          <w:szCs w:val="28"/>
        </w:rPr>
        <w:t>)</w:t>
      </w:r>
    </w:p>
    <w:p w:rsidR="00FA6B00" w:rsidRPr="00E82DD9" w:rsidRDefault="00FA6B00" w:rsidP="00FA6B00">
      <w:pPr>
        <w:jc w:val="center"/>
        <w:rPr>
          <w:rFonts w:ascii="Arial" w:hAnsi="Arial" w:cs="Arial"/>
          <w:b/>
          <w:szCs w:val="24"/>
        </w:rPr>
      </w:pPr>
    </w:p>
    <w:p w:rsidR="00077D3B" w:rsidRDefault="00077D3B" w:rsidP="00077D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be held in Ground Floor Main Conference Room, Lloyd House, </w:t>
      </w:r>
    </w:p>
    <w:p w:rsidR="00077D3B" w:rsidRDefault="00077D3B" w:rsidP="00077D3B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Colmore</w:t>
      </w:r>
      <w:proofErr w:type="spellEnd"/>
      <w:r>
        <w:rPr>
          <w:rFonts w:ascii="Arial" w:hAnsi="Arial" w:cs="Arial"/>
          <w:b/>
        </w:rPr>
        <w:t xml:space="preserve"> Circus, Queensway, Birmingham, B4 6NQ.</w:t>
      </w:r>
    </w:p>
    <w:p w:rsidR="00FA6B00" w:rsidRDefault="00FA6B00" w:rsidP="00FA6B00">
      <w:pPr>
        <w:jc w:val="center"/>
        <w:rPr>
          <w:rFonts w:ascii="Arial" w:hAnsi="Arial" w:cs="Arial"/>
          <w:b/>
          <w:u w:val="single"/>
        </w:rPr>
      </w:pPr>
    </w:p>
    <w:p w:rsidR="00FA6B00" w:rsidRPr="00E82DD9" w:rsidRDefault="0037549B" w:rsidP="00FA6B00">
      <w:pPr>
        <w:pStyle w:val="Heading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 A</w:t>
      </w:r>
      <w:r w:rsidR="00FA6B00" w:rsidRPr="00E82DD9">
        <w:rPr>
          <w:rFonts w:ascii="Arial" w:hAnsi="Arial" w:cs="Arial"/>
          <w:sz w:val="32"/>
          <w:szCs w:val="32"/>
        </w:rPr>
        <w:t>G E N D A</w:t>
      </w:r>
    </w:p>
    <w:p w:rsidR="00FA6B00" w:rsidRDefault="00FA6B00" w:rsidP="00FA6B00">
      <w:pPr>
        <w:rPr>
          <w:rFonts w:ascii="Arial" w:hAnsi="Arial" w:cs="Arial"/>
        </w:rPr>
      </w:pPr>
    </w:p>
    <w:tbl>
      <w:tblPr>
        <w:tblStyle w:val="TableGrid"/>
        <w:tblW w:w="10067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8"/>
        <w:gridCol w:w="6376"/>
        <w:gridCol w:w="139"/>
        <w:gridCol w:w="1422"/>
        <w:gridCol w:w="427"/>
        <w:gridCol w:w="138"/>
        <w:gridCol w:w="855"/>
        <w:gridCol w:w="15"/>
        <w:gridCol w:w="126"/>
      </w:tblGrid>
      <w:tr w:rsidR="003A665D" w:rsidRPr="002A6B47" w:rsidTr="00524B31">
        <w:trPr>
          <w:gridAfter w:val="2"/>
          <w:wAfter w:w="141" w:type="dxa"/>
          <w:trHeight w:val="822"/>
        </w:trPr>
        <w:tc>
          <w:tcPr>
            <w:tcW w:w="569" w:type="dxa"/>
            <w:gridSpan w:val="2"/>
          </w:tcPr>
          <w:p w:rsidR="003A665D" w:rsidRPr="004E7F02" w:rsidRDefault="003A665D" w:rsidP="00D77089">
            <w:pPr>
              <w:ind w:right="34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E7F02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6376" w:type="dxa"/>
          </w:tcPr>
          <w:p w:rsidR="003A665D" w:rsidRPr="002A6B47" w:rsidRDefault="003A665D" w:rsidP="0024170A">
            <w:pPr>
              <w:pStyle w:val="Heading8"/>
              <w:jc w:val="both"/>
              <w:rPr>
                <w:rFonts w:ascii="Arial" w:hAnsi="Arial" w:cs="Arial"/>
                <w:szCs w:val="22"/>
              </w:rPr>
            </w:pPr>
            <w:r w:rsidRPr="002A6B47">
              <w:rPr>
                <w:rFonts w:ascii="Arial" w:hAnsi="Arial" w:cs="Arial"/>
                <w:szCs w:val="22"/>
              </w:rPr>
              <w:t>Apologies</w:t>
            </w:r>
          </w:p>
          <w:p w:rsidR="003A665D" w:rsidRPr="002A6B47" w:rsidRDefault="003A665D" w:rsidP="0024170A">
            <w:pPr>
              <w:rPr>
                <w:rFonts w:ascii="Arial" w:hAnsi="Arial" w:cs="Arial"/>
                <w:sz w:val="22"/>
                <w:szCs w:val="22"/>
              </w:rPr>
            </w:pPr>
          </w:p>
          <w:p w:rsidR="003A665D" w:rsidRPr="002A6B47" w:rsidRDefault="003A665D" w:rsidP="0024170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81" w:type="dxa"/>
            <w:gridSpan w:val="5"/>
          </w:tcPr>
          <w:p w:rsidR="003A665D" w:rsidRPr="00FC7BE3" w:rsidRDefault="003A665D" w:rsidP="0024170A">
            <w:pPr>
              <w:ind w:right="120"/>
              <w:rPr>
                <w:rFonts w:ascii="Arial" w:hAnsi="Arial" w:cs="Arial"/>
                <w:sz w:val="20"/>
              </w:rPr>
            </w:pPr>
            <w:r w:rsidRPr="00FC7BE3">
              <w:rPr>
                <w:rFonts w:ascii="Arial" w:hAnsi="Arial" w:cs="Arial"/>
                <w:sz w:val="20"/>
              </w:rPr>
              <w:t>To receive any apologies for absence</w:t>
            </w:r>
          </w:p>
          <w:p w:rsidR="003A665D" w:rsidRPr="00FC7BE3" w:rsidRDefault="003A665D" w:rsidP="0024170A">
            <w:pPr>
              <w:pStyle w:val="Heading6"/>
              <w:ind w:right="33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A665D" w:rsidRPr="002A6B47" w:rsidTr="00524B31">
        <w:trPr>
          <w:gridAfter w:val="2"/>
          <w:wAfter w:w="141" w:type="dxa"/>
          <w:trHeight w:val="1100"/>
        </w:trPr>
        <w:tc>
          <w:tcPr>
            <w:tcW w:w="569" w:type="dxa"/>
            <w:gridSpan w:val="2"/>
          </w:tcPr>
          <w:p w:rsidR="003A665D" w:rsidRPr="004E7F02" w:rsidRDefault="003A665D" w:rsidP="00D77089">
            <w:pPr>
              <w:ind w:right="34"/>
              <w:rPr>
                <w:rFonts w:ascii="Arial" w:hAnsi="Arial" w:cs="Arial"/>
                <w:b/>
                <w:sz w:val="22"/>
                <w:szCs w:val="22"/>
              </w:rPr>
            </w:pPr>
            <w:r w:rsidRPr="004E7F02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376" w:type="dxa"/>
          </w:tcPr>
          <w:p w:rsidR="003A665D" w:rsidRPr="002A6B47" w:rsidRDefault="003A665D" w:rsidP="0024170A">
            <w:pPr>
              <w:pStyle w:val="Heading7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A6B47">
              <w:rPr>
                <w:rFonts w:ascii="Arial" w:hAnsi="Arial" w:cs="Arial"/>
                <w:sz w:val="22"/>
                <w:szCs w:val="22"/>
              </w:rPr>
              <w:t>Declarations of Interest</w:t>
            </w:r>
          </w:p>
        </w:tc>
        <w:tc>
          <w:tcPr>
            <w:tcW w:w="2981" w:type="dxa"/>
            <w:gridSpan w:val="5"/>
          </w:tcPr>
          <w:p w:rsidR="003A665D" w:rsidRPr="00FC7BE3" w:rsidRDefault="003A665D" w:rsidP="0024170A">
            <w:pPr>
              <w:ind w:right="120"/>
              <w:rPr>
                <w:rFonts w:ascii="Arial" w:hAnsi="Arial" w:cs="Arial"/>
                <w:sz w:val="20"/>
              </w:rPr>
            </w:pPr>
            <w:r w:rsidRPr="00FC7BE3">
              <w:rPr>
                <w:rFonts w:ascii="Arial" w:hAnsi="Arial" w:cs="Arial"/>
                <w:sz w:val="20"/>
              </w:rPr>
              <w:t>To receive any declarations of interest from Members.</w:t>
            </w:r>
          </w:p>
          <w:p w:rsidR="0018130B" w:rsidRPr="00FC7BE3" w:rsidRDefault="0018130B" w:rsidP="0024170A">
            <w:pPr>
              <w:ind w:right="12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3A665D" w:rsidRPr="002A6B47" w:rsidTr="00524B31">
        <w:trPr>
          <w:gridAfter w:val="2"/>
          <w:wAfter w:w="141" w:type="dxa"/>
          <w:trHeight w:val="852"/>
        </w:trPr>
        <w:tc>
          <w:tcPr>
            <w:tcW w:w="569" w:type="dxa"/>
            <w:gridSpan w:val="2"/>
          </w:tcPr>
          <w:p w:rsidR="003A665D" w:rsidRPr="004E7F02" w:rsidRDefault="003A665D" w:rsidP="00D770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7F02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376" w:type="dxa"/>
          </w:tcPr>
          <w:p w:rsidR="003A665D" w:rsidRPr="002A6B47" w:rsidRDefault="003A665D" w:rsidP="002417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6B47">
              <w:rPr>
                <w:rFonts w:ascii="Arial" w:hAnsi="Arial" w:cs="Arial"/>
                <w:b/>
                <w:sz w:val="22"/>
                <w:szCs w:val="22"/>
              </w:rPr>
              <w:t>Minutes</w:t>
            </w:r>
          </w:p>
        </w:tc>
        <w:tc>
          <w:tcPr>
            <w:tcW w:w="2981" w:type="dxa"/>
            <w:gridSpan w:val="5"/>
          </w:tcPr>
          <w:p w:rsidR="00402C22" w:rsidRDefault="003A665D" w:rsidP="0024170A">
            <w:pPr>
              <w:rPr>
                <w:rFonts w:ascii="Arial" w:hAnsi="Arial" w:cs="Arial"/>
                <w:sz w:val="20"/>
              </w:rPr>
            </w:pPr>
            <w:r w:rsidRPr="00FC7BE3">
              <w:rPr>
                <w:rFonts w:ascii="Arial" w:hAnsi="Arial" w:cs="Arial"/>
                <w:sz w:val="20"/>
              </w:rPr>
              <w:t>Meeting held on</w:t>
            </w:r>
          </w:p>
          <w:p w:rsidR="003A665D" w:rsidRPr="00FC7BE3" w:rsidRDefault="00402C22" w:rsidP="002417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  <w:r w:rsidR="00077D3B" w:rsidRPr="00077D3B">
              <w:rPr>
                <w:rFonts w:ascii="Arial" w:hAnsi="Arial" w:cs="Arial"/>
                <w:sz w:val="20"/>
                <w:vertAlign w:val="superscript"/>
              </w:rPr>
              <w:t>th</w:t>
            </w:r>
            <w:r w:rsidR="00077D3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March 201</w:t>
            </w:r>
            <w:r w:rsidR="00887F21">
              <w:rPr>
                <w:rFonts w:ascii="Arial" w:hAnsi="Arial" w:cs="Arial"/>
                <w:sz w:val="20"/>
              </w:rPr>
              <w:t>9</w:t>
            </w:r>
          </w:p>
          <w:p w:rsidR="003A665D" w:rsidRPr="00FC7BE3" w:rsidRDefault="003A665D" w:rsidP="0024170A">
            <w:pPr>
              <w:rPr>
                <w:rFonts w:ascii="Arial" w:hAnsi="Arial" w:cs="Arial"/>
                <w:sz w:val="20"/>
              </w:rPr>
            </w:pPr>
          </w:p>
        </w:tc>
      </w:tr>
      <w:tr w:rsidR="00524B31" w:rsidRPr="002A6B47" w:rsidTr="00524B31">
        <w:trPr>
          <w:gridAfter w:val="5"/>
          <w:wAfter w:w="1561" w:type="dxa"/>
        </w:trPr>
        <w:tc>
          <w:tcPr>
            <w:tcW w:w="569" w:type="dxa"/>
            <w:gridSpan w:val="2"/>
          </w:tcPr>
          <w:p w:rsidR="00524B31" w:rsidRPr="004E7F02" w:rsidRDefault="00524B31" w:rsidP="00D770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7F02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376" w:type="dxa"/>
          </w:tcPr>
          <w:p w:rsidR="00524B31" w:rsidRPr="002A6B47" w:rsidRDefault="00524B31" w:rsidP="0024170A">
            <w:pPr>
              <w:ind w:right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6B47">
              <w:rPr>
                <w:rFonts w:ascii="Arial" w:hAnsi="Arial" w:cs="Arial"/>
                <w:b/>
                <w:sz w:val="22"/>
                <w:szCs w:val="22"/>
              </w:rPr>
              <w:t>Matters Arising (not on agenda):</w:t>
            </w:r>
          </w:p>
          <w:p w:rsidR="00524B31" w:rsidRDefault="00524B31" w:rsidP="002426B0">
            <w:pPr>
              <w:ind w:left="60"/>
              <w:rPr>
                <w:rFonts w:ascii="Arial" w:hAnsi="Arial" w:cs="Arial"/>
              </w:rPr>
            </w:pPr>
          </w:p>
          <w:p w:rsidR="00524B31" w:rsidRDefault="002944B9" w:rsidP="002944B9">
            <w:pPr>
              <w:rPr>
                <w:rFonts w:ascii="Arial" w:hAnsi="Arial" w:cs="Arial"/>
                <w:sz w:val="22"/>
                <w:szCs w:val="22"/>
              </w:rPr>
            </w:pPr>
            <w:r w:rsidRPr="002944B9">
              <w:rPr>
                <w:rFonts w:ascii="Arial" w:hAnsi="Arial" w:cs="Arial"/>
                <w:sz w:val="22"/>
                <w:szCs w:val="22"/>
              </w:rPr>
              <w:t>There are no matters arising</w:t>
            </w:r>
          </w:p>
          <w:p w:rsidR="00524B31" w:rsidRDefault="00524B31" w:rsidP="001A29E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24B31" w:rsidRPr="005F3945" w:rsidRDefault="00524B31" w:rsidP="001A29E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:rsidR="00524B31" w:rsidRDefault="00524B31" w:rsidP="00524B31">
            <w:pPr>
              <w:ind w:right="32"/>
              <w:rPr>
                <w:rFonts w:ascii="Arial" w:hAnsi="Arial" w:cs="Arial"/>
                <w:sz w:val="22"/>
                <w:szCs w:val="22"/>
              </w:rPr>
            </w:pPr>
          </w:p>
          <w:p w:rsidR="00524B31" w:rsidRDefault="00524B31" w:rsidP="00524B31">
            <w:pPr>
              <w:ind w:right="32"/>
              <w:rPr>
                <w:rFonts w:ascii="Arial" w:hAnsi="Arial" w:cs="Arial"/>
                <w:sz w:val="22"/>
                <w:szCs w:val="22"/>
              </w:rPr>
            </w:pPr>
          </w:p>
          <w:p w:rsidR="00524B31" w:rsidRPr="00524B31" w:rsidRDefault="00524B31" w:rsidP="00524B31">
            <w:pPr>
              <w:ind w:right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65D" w:rsidRPr="002A6B47" w:rsidTr="00524B31">
        <w:trPr>
          <w:gridAfter w:val="2"/>
          <w:wAfter w:w="141" w:type="dxa"/>
        </w:trPr>
        <w:tc>
          <w:tcPr>
            <w:tcW w:w="569" w:type="dxa"/>
            <w:gridSpan w:val="2"/>
          </w:tcPr>
          <w:p w:rsidR="003A665D" w:rsidRPr="004E7F02" w:rsidRDefault="003A665D" w:rsidP="00D77089">
            <w:pPr>
              <w:rPr>
                <w:rFonts w:ascii="Arial" w:hAnsi="Arial" w:cs="Arial"/>
                <w:b/>
              </w:rPr>
            </w:pPr>
          </w:p>
        </w:tc>
        <w:tc>
          <w:tcPr>
            <w:tcW w:w="6376" w:type="dxa"/>
          </w:tcPr>
          <w:p w:rsidR="003A665D" w:rsidRPr="002A6B47" w:rsidRDefault="003A665D" w:rsidP="002417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8" w:type="dxa"/>
            <w:gridSpan w:val="3"/>
          </w:tcPr>
          <w:p w:rsidR="003A665D" w:rsidRDefault="003A665D" w:rsidP="002417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83F">
              <w:rPr>
                <w:rFonts w:ascii="Arial" w:hAnsi="Arial" w:cs="Arial"/>
                <w:b/>
                <w:sz w:val="22"/>
                <w:szCs w:val="22"/>
              </w:rPr>
              <w:t>Author / Presenter</w:t>
            </w:r>
          </w:p>
          <w:p w:rsidR="003A665D" w:rsidRPr="002A6B47" w:rsidRDefault="003A665D" w:rsidP="002417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3A665D" w:rsidRPr="002A6B47" w:rsidRDefault="003A665D" w:rsidP="0024170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65D" w:rsidRPr="002A6B47" w:rsidTr="00524B31">
        <w:trPr>
          <w:gridAfter w:val="2"/>
          <w:wAfter w:w="141" w:type="dxa"/>
        </w:trPr>
        <w:tc>
          <w:tcPr>
            <w:tcW w:w="569" w:type="dxa"/>
            <w:gridSpan w:val="2"/>
          </w:tcPr>
          <w:p w:rsidR="003A665D" w:rsidRPr="004E7F02" w:rsidRDefault="00402C22" w:rsidP="00402C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3A665D" w:rsidRPr="004E7F0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376" w:type="dxa"/>
          </w:tcPr>
          <w:p w:rsidR="003E19CA" w:rsidRDefault="00F059B1" w:rsidP="003E19CA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HMIC</w:t>
            </w:r>
            <w:r w:rsidR="00DA5662">
              <w:rPr>
                <w:rFonts w:ascii="Arial" w:hAnsi="Arial" w:cs="Arial"/>
                <w:b/>
                <w:sz w:val="22"/>
                <w:szCs w:val="22"/>
              </w:rPr>
              <w:t>FRS</w:t>
            </w:r>
            <w:r w:rsidR="003A665D" w:rsidRPr="002A6B47">
              <w:rPr>
                <w:rFonts w:ascii="Arial" w:hAnsi="Arial" w:cs="Arial"/>
                <w:b/>
                <w:sz w:val="22"/>
                <w:szCs w:val="22"/>
              </w:rPr>
              <w:t xml:space="preserve"> Update</w:t>
            </w:r>
            <w:r w:rsidR="0018130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A665D" w:rsidRDefault="004649FB" w:rsidP="00496C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(includes HMICFRS Integrated PEEL Assessment)</w:t>
            </w:r>
          </w:p>
          <w:p w:rsidR="00831A87" w:rsidRPr="002A6B47" w:rsidRDefault="00831A87" w:rsidP="00496C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8" w:type="dxa"/>
            <w:gridSpan w:val="3"/>
          </w:tcPr>
          <w:p w:rsidR="001A29E1" w:rsidRDefault="003A665D" w:rsidP="003E19C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67969">
              <w:rPr>
                <w:rFonts w:ascii="Arial" w:hAnsi="Arial" w:cs="Arial"/>
                <w:sz w:val="20"/>
              </w:rPr>
              <w:t>Kath Holder</w:t>
            </w:r>
          </w:p>
          <w:p w:rsidR="00BB3076" w:rsidRPr="003E19CA" w:rsidRDefault="00BB3076" w:rsidP="00402C22">
            <w:pPr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2"/>
          </w:tcPr>
          <w:p w:rsidR="003A665D" w:rsidRPr="00B67969" w:rsidRDefault="003A665D" w:rsidP="004C0A59">
            <w:pPr>
              <w:ind w:left="-108"/>
              <w:jc w:val="right"/>
              <w:rPr>
                <w:rFonts w:ascii="Arial" w:hAnsi="Arial" w:cs="Arial"/>
                <w:sz w:val="20"/>
              </w:rPr>
            </w:pPr>
            <w:r w:rsidRPr="00B67969">
              <w:rPr>
                <w:rFonts w:ascii="Arial" w:hAnsi="Arial" w:cs="Arial"/>
                <w:sz w:val="20"/>
              </w:rPr>
              <w:t>Attached</w:t>
            </w:r>
          </w:p>
        </w:tc>
      </w:tr>
      <w:tr w:rsidR="003A665D" w:rsidRPr="002A6B47" w:rsidTr="00524B31">
        <w:trPr>
          <w:gridAfter w:val="2"/>
          <w:wAfter w:w="141" w:type="dxa"/>
        </w:trPr>
        <w:tc>
          <w:tcPr>
            <w:tcW w:w="569" w:type="dxa"/>
            <w:gridSpan w:val="2"/>
          </w:tcPr>
          <w:p w:rsidR="004649FB" w:rsidRDefault="004649FB" w:rsidP="00703BDF">
            <w:pPr>
              <w:rPr>
                <w:rFonts w:ascii="Arial" w:hAnsi="Arial" w:cs="Arial"/>
                <w:b/>
              </w:rPr>
            </w:pPr>
          </w:p>
          <w:p w:rsidR="003A665D" w:rsidRPr="004E7F02" w:rsidRDefault="000B6A8C" w:rsidP="00703BD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3A665D" w:rsidRPr="004E7F0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376" w:type="dxa"/>
          </w:tcPr>
          <w:p w:rsidR="004649FB" w:rsidRDefault="004649FB" w:rsidP="002417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49FB" w:rsidRDefault="003A665D" w:rsidP="002417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6B47">
              <w:rPr>
                <w:rFonts w:ascii="Arial" w:hAnsi="Arial" w:cs="Arial"/>
                <w:b/>
                <w:sz w:val="22"/>
                <w:szCs w:val="22"/>
              </w:rPr>
              <w:t xml:space="preserve">Risk Management </w:t>
            </w:r>
            <w:r w:rsidR="00607522">
              <w:rPr>
                <w:rFonts w:ascii="Arial" w:hAnsi="Arial" w:cs="Arial"/>
                <w:b/>
                <w:sz w:val="22"/>
                <w:szCs w:val="22"/>
              </w:rPr>
              <w:t>Update</w:t>
            </w:r>
            <w:r w:rsidRPr="002A6B47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</w:p>
          <w:p w:rsidR="003A665D" w:rsidRPr="004649FB" w:rsidRDefault="004649FB" w:rsidP="00241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649FB">
              <w:rPr>
                <w:rFonts w:ascii="Arial" w:hAnsi="Arial" w:cs="Arial"/>
                <w:sz w:val="22"/>
                <w:szCs w:val="22"/>
              </w:rPr>
              <w:t>(</w:t>
            </w:r>
            <w:r w:rsidR="003A665D" w:rsidRPr="004649FB">
              <w:rPr>
                <w:rFonts w:ascii="Arial" w:hAnsi="Arial" w:cs="Arial"/>
                <w:sz w:val="22"/>
                <w:szCs w:val="22"/>
              </w:rPr>
              <w:t>including Force Risk Register and OPCC Risk Register</w:t>
            </w:r>
            <w:r w:rsidRPr="004649FB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A665D" w:rsidRDefault="003A665D" w:rsidP="0024170A">
            <w:pPr>
              <w:rPr>
                <w:rFonts w:ascii="Arial" w:hAnsi="Arial" w:cs="Arial"/>
                <w:b/>
              </w:rPr>
            </w:pPr>
          </w:p>
          <w:p w:rsidR="003A665D" w:rsidRPr="002A6B47" w:rsidRDefault="003A665D" w:rsidP="002417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8" w:type="dxa"/>
            <w:gridSpan w:val="3"/>
          </w:tcPr>
          <w:p w:rsidR="004649FB" w:rsidRDefault="004649FB" w:rsidP="006C14F5">
            <w:pPr>
              <w:rPr>
                <w:rFonts w:ascii="Arial" w:hAnsi="Arial" w:cs="Arial"/>
                <w:sz w:val="20"/>
              </w:rPr>
            </w:pPr>
          </w:p>
          <w:p w:rsidR="00543C28" w:rsidRDefault="003A665D" w:rsidP="006C14F5">
            <w:pPr>
              <w:rPr>
                <w:rFonts w:ascii="Arial" w:hAnsi="Arial" w:cs="Arial"/>
                <w:sz w:val="20"/>
              </w:rPr>
            </w:pPr>
            <w:r w:rsidRPr="00B67969">
              <w:rPr>
                <w:rFonts w:ascii="Arial" w:hAnsi="Arial" w:cs="Arial"/>
                <w:sz w:val="20"/>
              </w:rPr>
              <w:t>Kath Holder</w:t>
            </w:r>
            <w:r w:rsidR="006C14F5">
              <w:rPr>
                <w:rFonts w:ascii="Arial" w:hAnsi="Arial" w:cs="Arial"/>
                <w:sz w:val="20"/>
              </w:rPr>
              <w:t xml:space="preserve">/ </w:t>
            </w:r>
          </w:p>
          <w:p w:rsidR="003A665D" w:rsidRPr="00B67969" w:rsidRDefault="006C14F5" w:rsidP="006C14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Kenyon</w:t>
            </w:r>
          </w:p>
        </w:tc>
        <w:tc>
          <w:tcPr>
            <w:tcW w:w="993" w:type="dxa"/>
            <w:gridSpan w:val="2"/>
          </w:tcPr>
          <w:p w:rsidR="004649FB" w:rsidRDefault="004649FB" w:rsidP="004C0A59">
            <w:pPr>
              <w:ind w:left="-108"/>
              <w:jc w:val="right"/>
              <w:rPr>
                <w:rFonts w:ascii="Arial" w:hAnsi="Arial" w:cs="Arial"/>
                <w:sz w:val="20"/>
              </w:rPr>
            </w:pPr>
          </w:p>
          <w:p w:rsidR="003A665D" w:rsidRPr="00B67969" w:rsidRDefault="003A665D" w:rsidP="004C0A59">
            <w:pPr>
              <w:ind w:left="-108"/>
              <w:jc w:val="right"/>
              <w:rPr>
                <w:rFonts w:ascii="Arial" w:hAnsi="Arial" w:cs="Arial"/>
                <w:sz w:val="20"/>
              </w:rPr>
            </w:pPr>
            <w:r w:rsidRPr="00B67969">
              <w:rPr>
                <w:rFonts w:ascii="Arial" w:hAnsi="Arial" w:cs="Arial"/>
                <w:sz w:val="20"/>
              </w:rPr>
              <w:t>Attached</w:t>
            </w:r>
          </w:p>
        </w:tc>
      </w:tr>
      <w:tr w:rsidR="00921F89" w:rsidRPr="002A6B47" w:rsidTr="00524B31">
        <w:trPr>
          <w:gridAfter w:val="2"/>
          <w:wAfter w:w="141" w:type="dxa"/>
        </w:trPr>
        <w:tc>
          <w:tcPr>
            <w:tcW w:w="569" w:type="dxa"/>
            <w:gridSpan w:val="2"/>
          </w:tcPr>
          <w:p w:rsidR="00402C22" w:rsidRPr="00402C22" w:rsidRDefault="000B6A8C" w:rsidP="00703B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921F89" w:rsidRPr="004E7F0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376" w:type="dxa"/>
          </w:tcPr>
          <w:p w:rsidR="00E6070F" w:rsidRDefault="00E6070F" w:rsidP="00E607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130B">
              <w:rPr>
                <w:rFonts w:ascii="Arial" w:hAnsi="Arial" w:cs="Arial"/>
                <w:b/>
                <w:sz w:val="22"/>
                <w:szCs w:val="22"/>
              </w:rPr>
              <w:t xml:space="preserve">Internal Audit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Update </w:t>
            </w:r>
          </w:p>
          <w:p w:rsidR="00921F89" w:rsidRPr="00B67969" w:rsidRDefault="00921F89" w:rsidP="00F33D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8" w:type="dxa"/>
            <w:gridSpan w:val="3"/>
          </w:tcPr>
          <w:p w:rsidR="00921F89" w:rsidRPr="00B67969" w:rsidRDefault="00E6070F" w:rsidP="00D770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Lynn Joyce</w:t>
            </w:r>
          </w:p>
        </w:tc>
        <w:tc>
          <w:tcPr>
            <w:tcW w:w="993" w:type="dxa"/>
            <w:gridSpan w:val="2"/>
          </w:tcPr>
          <w:p w:rsidR="00921F89" w:rsidRPr="00B67969" w:rsidRDefault="00921F89" w:rsidP="004C0A59">
            <w:pPr>
              <w:ind w:left="-108"/>
              <w:jc w:val="right"/>
              <w:rPr>
                <w:rFonts w:ascii="Arial" w:hAnsi="Arial" w:cs="Arial"/>
                <w:sz w:val="20"/>
              </w:rPr>
            </w:pPr>
            <w:r w:rsidRPr="00B67969">
              <w:rPr>
                <w:rFonts w:ascii="Arial" w:hAnsi="Arial" w:cs="Arial"/>
                <w:sz w:val="20"/>
              </w:rPr>
              <w:t>Attached</w:t>
            </w:r>
          </w:p>
        </w:tc>
      </w:tr>
      <w:tr w:rsidR="008C362F" w:rsidRPr="002A6B47" w:rsidTr="00524B31">
        <w:trPr>
          <w:gridAfter w:val="2"/>
          <w:wAfter w:w="141" w:type="dxa"/>
        </w:trPr>
        <w:tc>
          <w:tcPr>
            <w:tcW w:w="569" w:type="dxa"/>
            <w:gridSpan w:val="2"/>
          </w:tcPr>
          <w:p w:rsidR="008C362F" w:rsidRPr="004E7F02" w:rsidRDefault="008C362F" w:rsidP="00D77089">
            <w:pPr>
              <w:rPr>
                <w:rFonts w:ascii="Arial" w:hAnsi="Arial" w:cs="Arial"/>
                <w:b/>
              </w:rPr>
            </w:pPr>
          </w:p>
        </w:tc>
        <w:tc>
          <w:tcPr>
            <w:tcW w:w="6376" w:type="dxa"/>
          </w:tcPr>
          <w:p w:rsidR="008C362F" w:rsidRDefault="008C362F" w:rsidP="00921F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8" w:type="dxa"/>
            <w:gridSpan w:val="3"/>
          </w:tcPr>
          <w:p w:rsidR="008C362F" w:rsidRPr="00B67969" w:rsidRDefault="008C362F" w:rsidP="00921F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2"/>
          </w:tcPr>
          <w:p w:rsidR="008C362F" w:rsidRPr="00B67969" w:rsidRDefault="008C362F" w:rsidP="004C0A59">
            <w:pPr>
              <w:ind w:left="-108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35469" w:rsidRPr="00CB6F3E" w:rsidTr="00524B31">
        <w:trPr>
          <w:gridAfter w:val="1"/>
          <w:wAfter w:w="126" w:type="dxa"/>
        </w:trPr>
        <w:tc>
          <w:tcPr>
            <w:tcW w:w="569" w:type="dxa"/>
            <w:gridSpan w:val="2"/>
          </w:tcPr>
          <w:p w:rsidR="00402C22" w:rsidRPr="00CB6F3E" w:rsidRDefault="000B6A8C" w:rsidP="00703BDF">
            <w:pPr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402C22" w:rsidRPr="00CB6F3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376" w:type="dxa"/>
          </w:tcPr>
          <w:p w:rsidR="00402C22" w:rsidRPr="00CB6F3E" w:rsidRDefault="00402C22" w:rsidP="000027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6F3E">
              <w:rPr>
                <w:rFonts w:ascii="Arial" w:hAnsi="Arial" w:cs="Arial"/>
                <w:b/>
                <w:sz w:val="22"/>
                <w:szCs w:val="22"/>
              </w:rPr>
              <w:t>Annual Governance Statements</w:t>
            </w:r>
          </w:p>
          <w:p w:rsidR="00402C22" w:rsidRPr="00CB6F3E" w:rsidRDefault="00402C22" w:rsidP="000027F7">
            <w:pPr>
              <w:rPr>
                <w:rFonts w:ascii="Arial" w:hAnsi="Arial" w:cs="Arial"/>
              </w:rPr>
            </w:pPr>
          </w:p>
          <w:p w:rsidR="00402C22" w:rsidRPr="00CB6F3E" w:rsidRDefault="00402C22" w:rsidP="000027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8" w:type="dxa"/>
            <w:gridSpan w:val="3"/>
          </w:tcPr>
          <w:p w:rsidR="00543C28" w:rsidRDefault="00402C22" w:rsidP="000027F7">
            <w:pPr>
              <w:rPr>
                <w:rFonts w:ascii="Arial" w:hAnsi="Arial" w:cs="Arial"/>
                <w:sz w:val="20"/>
              </w:rPr>
            </w:pPr>
            <w:r w:rsidRPr="00CB6F3E">
              <w:rPr>
                <w:rFonts w:ascii="Arial" w:hAnsi="Arial" w:cs="Arial"/>
                <w:sz w:val="20"/>
              </w:rPr>
              <w:lastRenderedPageBreak/>
              <w:t>Mark Kenyon</w:t>
            </w:r>
            <w:r w:rsidR="003F66BB">
              <w:rPr>
                <w:rFonts w:ascii="Arial" w:hAnsi="Arial" w:cs="Arial"/>
                <w:sz w:val="20"/>
              </w:rPr>
              <w:t>/</w:t>
            </w:r>
          </w:p>
          <w:p w:rsidR="00402C22" w:rsidRPr="00CB6F3E" w:rsidRDefault="003F66BB" w:rsidP="000027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Neil Chamberlain</w:t>
            </w:r>
          </w:p>
        </w:tc>
        <w:tc>
          <w:tcPr>
            <w:tcW w:w="1008" w:type="dxa"/>
            <w:gridSpan w:val="3"/>
          </w:tcPr>
          <w:p w:rsidR="00402C22" w:rsidRPr="00CB6F3E" w:rsidRDefault="00402C22" w:rsidP="000027F7">
            <w:pPr>
              <w:jc w:val="right"/>
              <w:rPr>
                <w:rFonts w:ascii="Arial" w:hAnsi="Arial" w:cs="Arial"/>
                <w:sz w:val="20"/>
              </w:rPr>
            </w:pPr>
            <w:r w:rsidRPr="00CB6F3E">
              <w:rPr>
                <w:rFonts w:ascii="Arial" w:hAnsi="Arial" w:cs="Arial"/>
                <w:sz w:val="20"/>
              </w:rPr>
              <w:t>Attached</w:t>
            </w:r>
          </w:p>
        </w:tc>
      </w:tr>
      <w:tr w:rsidR="00835469" w:rsidRPr="00CB6F3E" w:rsidTr="00524B31">
        <w:trPr>
          <w:gridAfter w:val="1"/>
          <w:wAfter w:w="126" w:type="dxa"/>
        </w:trPr>
        <w:tc>
          <w:tcPr>
            <w:tcW w:w="569" w:type="dxa"/>
            <w:gridSpan w:val="2"/>
          </w:tcPr>
          <w:p w:rsidR="00402C22" w:rsidRPr="00CB6F3E" w:rsidRDefault="000B6A8C" w:rsidP="00703B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402C22" w:rsidRPr="00CB6F3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376" w:type="dxa"/>
          </w:tcPr>
          <w:p w:rsidR="00402C22" w:rsidRPr="00CB6F3E" w:rsidRDefault="00402C22" w:rsidP="000027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6F3E">
              <w:rPr>
                <w:rFonts w:ascii="Arial" w:hAnsi="Arial" w:cs="Arial"/>
                <w:b/>
                <w:sz w:val="22"/>
                <w:szCs w:val="22"/>
              </w:rPr>
              <w:t>Statement of Accounts</w:t>
            </w:r>
            <w:r w:rsidR="00002614">
              <w:rPr>
                <w:rFonts w:ascii="Arial" w:hAnsi="Arial" w:cs="Arial"/>
                <w:b/>
                <w:sz w:val="22"/>
                <w:szCs w:val="22"/>
              </w:rPr>
              <w:t xml:space="preserve"> 2018/19</w:t>
            </w:r>
            <w:bookmarkStart w:id="0" w:name="_GoBack"/>
            <w:bookmarkEnd w:id="0"/>
          </w:p>
          <w:p w:rsidR="00402C22" w:rsidRPr="00CB6F3E" w:rsidRDefault="00402C22" w:rsidP="000027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8" w:type="dxa"/>
            <w:gridSpan w:val="3"/>
          </w:tcPr>
          <w:p w:rsidR="00543C28" w:rsidRDefault="004D50C8" w:rsidP="00543C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Kenyon</w:t>
            </w:r>
            <w:r w:rsidR="00402C22" w:rsidRPr="00CB6F3E">
              <w:rPr>
                <w:rFonts w:ascii="Arial" w:hAnsi="Arial" w:cs="Arial"/>
                <w:sz w:val="20"/>
              </w:rPr>
              <w:t>/</w:t>
            </w:r>
          </w:p>
          <w:p w:rsidR="00402C22" w:rsidRPr="00CB6F3E" w:rsidRDefault="00402C22" w:rsidP="00543C28">
            <w:pPr>
              <w:rPr>
                <w:rFonts w:ascii="Arial" w:hAnsi="Arial" w:cs="Arial"/>
                <w:sz w:val="20"/>
              </w:rPr>
            </w:pPr>
            <w:r w:rsidRPr="00CB6F3E">
              <w:rPr>
                <w:rFonts w:ascii="Arial" w:hAnsi="Arial" w:cs="Arial"/>
                <w:sz w:val="20"/>
              </w:rPr>
              <w:t>Abi Preston</w:t>
            </w:r>
          </w:p>
        </w:tc>
        <w:tc>
          <w:tcPr>
            <w:tcW w:w="1008" w:type="dxa"/>
            <w:gridSpan w:val="3"/>
          </w:tcPr>
          <w:p w:rsidR="00402C22" w:rsidRPr="00CB6F3E" w:rsidRDefault="00402C22" w:rsidP="000027F7">
            <w:pPr>
              <w:jc w:val="right"/>
              <w:rPr>
                <w:rFonts w:ascii="Arial" w:hAnsi="Arial" w:cs="Arial"/>
                <w:sz w:val="20"/>
              </w:rPr>
            </w:pPr>
            <w:r w:rsidRPr="00CB6F3E">
              <w:rPr>
                <w:rFonts w:ascii="Arial" w:hAnsi="Arial" w:cs="Arial"/>
                <w:sz w:val="20"/>
              </w:rPr>
              <w:t>Attached</w:t>
            </w:r>
          </w:p>
        </w:tc>
      </w:tr>
      <w:tr w:rsidR="00835469" w:rsidRPr="00CB6F3E" w:rsidTr="00524B31">
        <w:trPr>
          <w:gridAfter w:val="1"/>
          <w:wAfter w:w="126" w:type="dxa"/>
        </w:trPr>
        <w:tc>
          <w:tcPr>
            <w:tcW w:w="569" w:type="dxa"/>
            <w:gridSpan w:val="2"/>
          </w:tcPr>
          <w:p w:rsidR="00402C22" w:rsidRPr="00CB6F3E" w:rsidRDefault="00402C22" w:rsidP="000027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6" w:type="dxa"/>
          </w:tcPr>
          <w:p w:rsidR="00402C22" w:rsidRPr="00CB6F3E" w:rsidRDefault="00402C22" w:rsidP="000027F7">
            <w:pPr>
              <w:tabs>
                <w:tab w:val="left" w:pos="12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8" w:type="dxa"/>
            <w:gridSpan w:val="3"/>
          </w:tcPr>
          <w:p w:rsidR="00402C22" w:rsidRPr="00CB6F3E" w:rsidRDefault="00402C22" w:rsidP="000027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gridSpan w:val="3"/>
          </w:tcPr>
          <w:p w:rsidR="00402C22" w:rsidRPr="00CB6F3E" w:rsidRDefault="00402C22" w:rsidP="000027F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35469" w:rsidRPr="00CB6F3E" w:rsidTr="00524B31">
        <w:trPr>
          <w:gridAfter w:val="1"/>
          <w:wAfter w:w="126" w:type="dxa"/>
        </w:trPr>
        <w:tc>
          <w:tcPr>
            <w:tcW w:w="569" w:type="dxa"/>
            <w:gridSpan w:val="2"/>
          </w:tcPr>
          <w:p w:rsidR="00402C22" w:rsidRPr="00CB6F3E" w:rsidRDefault="00831A87" w:rsidP="000B6A8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B6A8C">
              <w:rPr>
                <w:rFonts w:ascii="Arial" w:hAnsi="Arial" w:cs="Arial"/>
                <w:b/>
              </w:rPr>
              <w:t>0</w:t>
            </w:r>
            <w:r w:rsidR="00402C22" w:rsidRPr="00CB6F3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376" w:type="dxa"/>
          </w:tcPr>
          <w:p w:rsidR="00402C22" w:rsidRPr="00CB6F3E" w:rsidRDefault="00402C22" w:rsidP="000027F7">
            <w:pPr>
              <w:rPr>
                <w:rFonts w:ascii="Arial" w:hAnsi="Arial" w:cs="Arial"/>
                <w:b/>
              </w:rPr>
            </w:pPr>
            <w:r w:rsidRPr="00CB6F3E">
              <w:rPr>
                <w:rFonts w:ascii="Arial" w:hAnsi="Arial" w:cs="Arial"/>
                <w:b/>
                <w:sz w:val="22"/>
                <w:szCs w:val="22"/>
              </w:rPr>
              <w:t>Insurance Update</w:t>
            </w:r>
          </w:p>
          <w:p w:rsidR="00402C22" w:rsidRPr="00CB6F3E" w:rsidRDefault="00402C22" w:rsidP="000027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8" w:type="dxa"/>
            <w:gridSpan w:val="3"/>
          </w:tcPr>
          <w:p w:rsidR="00402C22" w:rsidRPr="00CB6F3E" w:rsidRDefault="00296CD0" w:rsidP="000027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Janey Barrett</w:t>
            </w:r>
            <w:r w:rsidR="00703BDF" w:rsidRPr="00CB6F3E">
              <w:rPr>
                <w:rFonts w:ascii="Arial" w:hAnsi="Arial" w:cs="Arial"/>
                <w:sz w:val="20"/>
              </w:rPr>
              <w:t xml:space="preserve"> </w:t>
            </w:r>
          </w:p>
          <w:p w:rsidR="00A41326" w:rsidRPr="00CB6F3E" w:rsidRDefault="00A41326" w:rsidP="000027F7">
            <w:pPr>
              <w:rPr>
                <w:rFonts w:ascii="Arial" w:hAnsi="Arial" w:cs="Arial"/>
                <w:sz w:val="20"/>
              </w:rPr>
            </w:pPr>
          </w:p>
          <w:p w:rsidR="00402C22" w:rsidRPr="00CB6F3E" w:rsidRDefault="00402C22" w:rsidP="000027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gridSpan w:val="3"/>
          </w:tcPr>
          <w:p w:rsidR="00402C22" w:rsidRPr="00CB6F3E" w:rsidRDefault="00402C22" w:rsidP="000027F7">
            <w:pPr>
              <w:jc w:val="right"/>
              <w:rPr>
                <w:rFonts w:ascii="Arial" w:hAnsi="Arial" w:cs="Arial"/>
                <w:sz w:val="20"/>
              </w:rPr>
            </w:pPr>
            <w:r w:rsidRPr="00CB6F3E">
              <w:rPr>
                <w:rFonts w:ascii="Arial" w:hAnsi="Arial" w:cs="Arial"/>
                <w:sz w:val="20"/>
              </w:rPr>
              <w:t>Attached</w:t>
            </w:r>
          </w:p>
        </w:tc>
      </w:tr>
      <w:tr w:rsidR="00512E02" w:rsidRPr="00CB6F3E" w:rsidTr="00524B31">
        <w:trPr>
          <w:gridAfter w:val="2"/>
          <w:wAfter w:w="141" w:type="dxa"/>
        </w:trPr>
        <w:tc>
          <w:tcPr>
            <w:tcW w:w="569" w:type="dxa"/>
            <w:gridSpan w:val="2"/>
          </w:tcPr>
          <w:p w:rsidR="00512E02" w:rsidRPr="00CB6F3E" w:rsidRDefault="00703BDF" w:rsidP="000B6A8C">
            <w:pPr>
              <w:rPr>
                <w:rFonts w:ascii="Arial" w:hAnsi="Arial" w:cs="Arial"/>
                <w:b/>
              </w:rPr>
            </w:pPr>
            <w:r w:rsidRPr="00CB6F3E">
              <w:rPr>
                <w:rFonts w:ascii="Arial" w:hAnsi="Arial" w:cs="Arial"/>
                <w:b/>
              </w:rPr>
              <w:t>1</w:t>
            </w:r>
            <w:r w:rsidR="000B6A8C">
              <w:rPr>
                <w:rFonts w:ascii="Arial" w:hAnsi="Arial" w:cs="Arial"/>
                <w:b/>
              </w:rPr>
              <w:t>1</w:t>
            </w:r>
            <w:r w:rsidR="00512E02" w:rsidRPr="00CB6F3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376" w:type="dxa"/>
          </w:tcPr>
          <w:p w:rsidR="00512E02" w:rsidRPr="00CB6F3E" w:rsidRDefault="00402C22" w:rsidP="00921F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6F3E">
              <w:rPr>
                <w:rFonts w:ascii="Arial" w:hAnsi="Arial" w:cs="Arial"/>
                <w:b/>
                <w:sz w:val="22"/>
                <w:szCs w:val="22"/>
              </w:rPr>
              <w:t>Internal Audit Quality Assurance and Improvement programme</w:t>
            </w:r>
          </w:p>
          <w:p w:rsidR="00512E02" w:rsidRPr="00CB6F3E" w:rsidRDefault="00512E02" w:rsidP="00921F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2E02" w:rsidRPr="00CB6F3E" w:rsidRDefault="00512E02" w:rsidP="00921F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8" w:type="dxa"/>
            <w:gridSpan w:val="3"/>
          </w:tcPr>
          <w:p w:rsidR="00512E02" w:rsidRPr="00CB6F3E" w:rsidRDefault="00402C22" w:rsidP="00402C22">
            <w:pPr>
              <w:rPr>
                <w:rFonts w:ascii="Arial" w:hAnsi="Arial" w:cs="Arial"/>
                <w:sz w:val="20"/>
              </w:rPr>
            </w:pPr>
            <w:r w:rsidRPr="00CB6F3E">
              <w:rPr>
                <w:rFonts w:ascii="Arial" w:hAnsi="Arial" w:cs="Arial"/>
                <w:sz w:val="20"/>
              </w:rPr>
              <w:t>Lynn Joyce</w:t>
            </w:r>
          </w:p>
        </w:tc>
        <w:tc>
          <w:tcPr>
            <w:tcW w:w="993" w:type="dxa"/>
            <w:gridSpan w:val="2"/>
          </w:tcPr>
          <w:p w:rsidR="00512E02" w:rsidRPr="00CB6F3E" w:rsidRDefault="00512E02" w:rsidP="004C0A59">
            <w:pPr>
              <w:ind w:left="-108"/>
              <w:jc w:val="right"/>
              <w:rPr>
                <w:rFonts w:ascii="Arial" w:hAnsi="Arial" w:cs="Arial"/>
                <w:sz w:val="20"/>
              </w:rPr>
            </w:pPr>
            <w:r w:rsidRPr="00CB6F3E">
              <w:rPr>
                <w:rFonts w:ascii="Arial" w:hAnsi="Arial" w:cs="Arial"/>
                <w:sz w:val="20"/>
              </w:rPr>
              <w:t>Attached</w:t>
            </w:r>
          </w:p>
          <w:p w:rsidR="00512E02" w:rsidRPr="00CB6F3E" w:rsidRDefault="00512E02" w:rsidP="004C0A59">
            <w:pPr>
              <w:ind w:left="-108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A29E1" w:rsidRPr="00CB6F3E" w:rsidTr="00524B31">
        <w:trPr>
          <w:gridAfter w:val="2"/>
          <w:wAfter w:w="141" w:type="dxa"/>
        </w:trPr>
        <w:tc>
          <w:tcPr>
            <w:tcW w:w="569" w:type="dxa"/>
            <w:gridSpan w:val="2"/>
          </w:tcPr>
          <w:p w:rsidR="001A29E1" w:rsidRPr="00CB6F3E" w:rsidRDefault="001A29E1" w:rsidP="006A6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6F3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0B6A8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B6F3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1A29E1" w:rsidRPr="00CB6F3E" w:rsidRDefault="001A29E1" w:rsidP="006A6A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6" w:type="dxa"/>
          </w:tcPr>
          <w:p w:rsidR="001A29E1" w:rsidRPr="00CB6F3E" w:rsidRDefault="00402C22" w:rsidP="001E70BB">
            <w:pPr>
              <w:rPr>
                <w:rFonts w:ascii="Arial" w:hAnsi="Arial" w:cs="Arial"/>
                <w:sz w:val="22"/>
                <w:szCs w:val="22"/>
              </w:rPr>
            </w:pPr>
            <w:r w:rsidRPr="00CB6F3E">
              <w:rPr>
                <w:rFonts w:ascii="Arial" w:hAnsi="Arial" w:cs="Arial"/>
                <w:b/>
                <w:sz w:val="22"/>
                <w:szCs w:val="22"/>
              </w:rPr>
              <w:t>Internal Audit Annual Report 201</w:t>
            </w:r>
            <w:r w:rsidR="001E70BB">
              <w:rPr>
                <w:rFonts w:ascii="Arial" w:hAnsi="Arial" w:cs="Arial"/>
                <w:b/>
                <w:sz w:val="22"/>
                <w:szCs w:val="22"/>
              </w:rPr>
              <w:t>8/19</w:t>
            </w:r>
          </w:p>
        </w:tc>
        <w:tc>
          <w:tcPr>
            <w:tcW w:w="1988" w:type="dxa"/>
            <w:gridSpan w:val="3"/>
          </w:tcPr>
          <w:p w:rsidR="001A29E1" w:rsidRPr="00CB6F3E" w:rsidRDefault="00402C22" w:rsidP="00402C22">
            <w:pPr>
              <w:rPr>
                <w:rFonts w:ascii="Arial" w:hAnsi="Arial" w:cs="Arial"/>
                <w:sz w:val="20"/>
              </w:rPr>
            </w:pPr>
            <w:r w:rsidRPr="00CB6F3E">
              <w:rPr>
                <w:rFonts w:ascii="Arial" w:hAnsi="Arial" w:cs="Arial"/>
                <w:sz w:val="20"/>
              </w:rPr>
              <w:t>Lynn Joyce</w:t>
            </w:r>
          </w:p>
        </w:tc>
        <w:tc>
          <w:tcPr>
            <w:tcW w:w="993" w:type="dxa"/>
            <w:gridSpan w:val="2"/>
          </w:tcPr>
          <w:p w:rsidR="001A29E1" w:rsidRPr="00CB6F3E" w:rsidRDefault="001A29E1" w:rsidP="00A543FA">
            <w:pPr>
              <w:ind w:left="-108"/>
              <w:jc w:val="right"/>
              <w:rPr>
                <w:rFonts w:ascii="Arial" w:hAnsi="Arial" w:cs="Arial"/>
                <w:sz w:val="20"/>
              </w:rPr>
            </w:pPr>
            <w:r w:rsidRPr="00CB6F3E">
              <w:rPr>
                <w:rFonts w:ascii="Arial" w:hAnsi="Arial" w:cs="Arial"/>
                <w:sz w:val="20"/>
              </w:rPr>
              <w:t>Attached</w:t>
            </w:r>
          </w:p>
        </w:tc>
      </w:tr>
      <w:tr w:rsidR="001A29E1" w:rsidRPr="00CB6F3E" w:rsidTr="00524B31">
        <w:trPr>
          <w:gridAfter w:val="2"/>
          <w:wAfter w:w="141" w:type="dxa"/>
        </w:trPr>
        <w:tc>
          <w:tcPr>
            <w:tcW w:w="569" w:type="dxa"/>
            <w:gridSpan w:val="2"/>
          </w:tcPr>
          <w:p w:rsidR="001A29E1" w:rsidRPr="00CB6F3E" w:rsidRDefault="001A29E1" w:rsidP="00D77089">
            <w:pPr>
              <w:rPr>
                <w:rFonts w:ascii="Arial" w:hAnsi="Arial" w:cs="Arial"/>
                <w:b/>
              </w:rPr>
            </w:pPr>
          </w:p>
        </w:tc>
        <w:tc>
          <w:tcPr>
            <w:tcW w:w="6376" w:type="dxa"/>
          </w:tcPr>
          <w:p w:rsidR="001A29E1" w:rsidRPr="00CB6F3E" w:rsidRDefault="001A29E1" w:rsidP="00921F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8" w:type="dxa"/>
            <w:gridSpan w:val="3"/>
          </w:tcPr>
          <w:p w:rsidR="001A29E1" w:rsidRPr="00CB6F3E" w:rsidRDefault="001A29E1" w:rsidP="005F39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2"/>
          </w:tcPr>
          <w:p w:rsidR="001A29E1" w:rsidRPr="00CB6F3E" w:rsidRDefault="001A29E1" w:rsidP="004C0A59">
            <w:pPr>
              <w:ind w:left="-108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F11464" w:rsidRPr="00801C65" w:rsidTr="001A3478">
        <w:trPr>
          <w:gridAfter w:val="2"/>
          <w:wAfter w:w="141" w:type="dxa"/>
        </w:trPr>
        <w:tc>
          <w:tcPr>
            <w:tcW w:w="569" w:type="dxa"/>
            <w:gridSpan w:val="2"/>
          </w:tcPr>
          <w:p w:rsidR="00F11464" w:rsidRPr="00CB6F3E" w:rsidRDefault="00F11464" w:rsidP="000B6A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6F3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0B6A8C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CB6F3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376" w:type="dxa"/>
          </w:tcPr>
          <w:p w:rsidR="00F11464" w:rsidRPr="00CB6F3E" w:rsidRDefault="00F11464" w:rsidP="001A34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6F3E">
              <w:rPr>
                <w:rFonts w:ascii="Arial" w:hAnsi="Arial" w:cs="Arial"/>
                <w:b/>
                <w:sz w:val="22"/>
                <w:szCs w:val="22"/>
              </w:rPr>
              <w:t xml:space="preserve">External Audit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CB6F3E">
              <w:rPr>
                <w:rFonts w:ascii="Arial" w:hAnsi="Arial" w:cs="Arial"/>
                <w:b/>
                <w:sz w:val="22"/>
                <w:szCs w:val="22"/>
              </w:rPr>
              <w:t>Progress Report and Sector Update</w:t>
            </w:r>
          </w:p>
          <w:p w:rsidR="00F11464" w:rsidRPr="00CB6F3E" w:rsidRDefault="00F11464" w:rsidP="001A34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1464" w:rsidRPr="00CB6F3E" w:rsidRDefault="00F11464" w:rsidP="001A34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8" w:type="dxa"/>
            <w:gridSpan w:val="3"/>
          </w:tcPr>
          <w:p w:rsidR="00F11464" w:rsidRPr="00CB6F3E" w:rsidRDefault="00F11464" w:rsidP="001A3478">
            <w:pPr>
              <w:ind w:right="-108"/>
              <w:rPr>
                <w:rFonts w:ascii="Arial" w:hAnsi="Arial" w:cs="Arial"/>
                <w:sz w:val="20"/>
              </w:rPr>
            </w:pPr>
            <w:r w:rsidRPr="00CB6F3E">
              <w:rPr>
                <w:rFonts w:ascii="Arial" w:hAnsi="Arial" w:cs="Arial"/>
                <w:sz w:val="20"/>
              </w:rPr>
              <w:t>Grant Thornton – Emily Mayne</w:t>
            </w:r>
          </w:p>
        </w:tc>
        <w:tc>
          <w:tcPr>
            <w:tcW w:w="993" w:type="dxa"/>
            <w:gridSpan w:val="2"/>
          </w:tcPr>
          <w:p w:rsidR="00F11464" w:rsidRPr="00801C65" w:rsidRDefault="00F11464" w:rsidP="001A3478">
            <w:pPr>
              <w:ind w:left="-108"/>
              <w:jc w:val="right"/>
              <w:rPr>
                <w:rFonts w:ascii="Arial" w:hAnsi="Arial" w:cs="Arial"/>
                <w:sz w:val="20"/>
              </w:rPr>
            </w:pPr>
            <w:r w:rsidRPr="00CB6F3E">
              <w:rPr>
                <w:rFonts w:ascii="Arial" w:hAnsi="Arial" w:cs="Arial"/>
                <w:sz w:val="20"/>
              </w:rPr>
              <w:t>Attached</w:t>
            </w:r>
          </w:p>
          <w:p w:rsidR="00F11464" w:rsidRPr="00801C65" w:rsidRDefault="00F11464" w:rsidP="001A3478">
            <w:pPr>
              <w:ind w:left="-108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B6F3E" w:rsidRPr="00CB6F3E" w:rsidTr="00524B31">
        <w:trPr>
          <w:gridAfter w:val="2"/>
          <w:wAfter w:w="141" w:type="dxa"/>
        </w:trPr>
        <w:tc>
          <w:tcPr>
            <w:tcW w:w="569" w:type="dxa"/>
            <w:gridSpan w:val="2"/>
          </w:tcPr>
          <w:p w:rsidR="00CB6F3E" w:rsidRPr="00CB6F3E" w:rsidRDefault="00CB6F3E" w:rsidP="000B6A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6F3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0B6A8C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B6F3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376" w:type="dxa"/>
          </w:tcPr>
          <w:p w:rsidR="00CB6F3E" w:rsidRDefault="00CB6F3E" w:rsidP="00CE7F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6F3E">
              <w:rPr>
                <w:rFonts w:ascii="Arial" w:hAnsi="Arial" w:cs="Arial"/>
                <w:b/>
                <w:sz w:val="22"/>
                <w:szCs w:val="22"/>
              </w:rPr>
              <w:t xml:space="preserve">External Audit </w:t>
            </w:r>
            <w:r w:rsidR="00984679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F114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B6F3E">
              <w:rPr>
                <w:rFonts w:ascii="Arial" w:hAnsi="Arial" w:cs="Arial"/>
                <w:b/>
                <w:sz w:val="22"/>
                <w:szCs w:val="22"/>
              </w:rPr>
              <w:t>2019</w:t>
            </w:r>
            <w:r w:rsidR="00984679">
              <w:rPr>
                <w:rFonts w:ascii="Arial" w:hAnsi="Arial" w:cs="Arial"/>
                <w:b/>
                <w:sz w:val="22"/>
                <w:szCs w:val="22"/>
              </w:rPr>
              <w:t>/20</w:t>
            </w:r>
            <w:r w:rsidRPr="00CB6F3E">
              <w:rPr>
                <w:rFonts w:ascii="Arial" w:hAnsi="Arial" w:cs="Arial"/>
                <w:b/>
                <w:sz w:val="22"/>
                <w:szCs w:val="22"/>
              </w:rPr>
              <w:t xml:space="preserve"> Fee Letter</w:t>
            </w:r>
          </w:p>
          <w:p w:rsidR="00F11464" w:rsidRDefault="00F11464" w:rsidP="00F1146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OPCC</w:t>
            </w:r>
          </w:p>
          <w:p w:rsidR="00CB6F3E" w:rsidRPr="00F11464" w:rsidRDefault="00F11464" w:rsidP="00412D1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11464">
              <w:rPr>
                <w:rFonts w:ascii="Arial" w:hAnsi="Arial" w:cs="Arial"/>
                <w:b/>
                <w:sz w:val="22"/>
                <w:szCs w:val="22"/>
              </w:rPr>
              <w:t>Chief Constable</w:t>
            </w:r>
          </w:p>
          <w:p w:rsidR="00CB6F3E" w:rsidRPr="00CB6F3E" w:rsidRDefault="00CB6F3E" w:rsidP="00CE7F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8" w:type="dxa"/>
            <w:gridSpan w:val="3"/>
          </w:tcPr>
          <w:p w:rsidR="00CB6F3E" w:rsidRPr="00CB6F3E" w:rsidRDefault="00F11464" w:rsidP="00CE7F9D">
            <w:pPr>
              <w:ind w:right="-108"/>
              <w:rPr>
                <w:rFonts w:ascii="Arial" w:hAnsi="Arial" w:cs="Arial"/>
                <w:sz w:val="20"/>
              </w:rPr>
            </w:pPr>
            <w:r w:rsidRPr="00CB6F3E">
              <w:rPr>
                <w:rFonts w:ascii="Arial" w:hAnsi="Arial" w:cs="Arial"/>
                <w:sz w:val="20"/>
              </w:rPr>
              <w:t>Grant Thornton – Emily Mayne</w:t>
            </w:r>
          </w:p>
        </w:tc>
        <w:tc>
          <w:tcPr>
            <w:tcW w:w="993" w:type="dxa"/>
            <w:gridSpan w:val="2"/>
          </w:tcPr>
          <w:p w:rsidR="00CB6F3E" w:rsidRPr="00CB6F3E" w:rsidRDefault="00CB6F3E" w:rsidP="00CE7F9D">
            <w:pPr>
              <w:ind w:left="-108"/>
              <w:jc w:val="right"/>
              <w:rPr>
                <w:rFonts w:ascii="Arial" w:hAnsi="Arial" w:cs="Arial"/>
                <w:sz w:val="20"/>
              </w:rPr>
            </w:pPr>
            <w:r w:rsidRPr="00CB6F3E">
              <w:rPr>
                <w:rFonts w:ascii="Arial" w:hAnsi="Arial" w:cs="Arial"/>
                <w:sz w:val="20"/>
              </w:rPr>
              <w:t>Attached</w:t>
            </w:r>
          </w:p>
          <w:p w:rsidR="00CB6F3E" w:rsidRPr="00CB6F3E" w:rsidRDefault="00CB6F3E" w:rsidP="00CE7F9D">
            <w:pPr>
              <w:ind w:left="-108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03BDF" w:rsidRPr="0098793E" w:rsidTr="00524B31">
        <w:trPr>
          <w:gridAfter w:val="2"/>
          <w:wAfter w:w="141" w:type="dxa"/>
        </w:trPr>
        <w:tc>
          <w:tcPr>
            <w:tcW w:w="569" w:type="dxa"/>
            <w:gridSpan w:val="2"/>
          </w:tcPr>
          <w:p w:rsidR="00703BDF" w:rsidRPr="004E7F02" w:rsidRDefault="00703BDF" w:rsidP="000B6A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7F0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0B6A8C"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376" w:type="dxa"/>
          </w:tcPr>
          <w:p w:rsidR="00703BDF" w:rsidRPr="0098793E" w:rsidRDefault="00703BDF" w:rsidP="00703B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793E">
              <w:rPr>
                <w:rFonts w:ascii="Arial" w:hAnsi="Arial" w:cs="Arial"/>
                <w:b/>
                <w:sz w:val="22"/>
                <w:szCs w:val="22"/>
              </w:rPr>
              <w:t>Joint Audit Committee Annual Report 20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E70BB">
              <w:rPr>
                <w:rFonts w:ascii="Arial" w:hAnsi="Arial" w:cs="Arial"/>
                <w:b/>
                <w:sz w:val="22"/>
                <w:szCs w:val="22"/>
              </w:rPr>
              <w:t>8/19</w:t>
            </w:r>
          </w:p>
          <w:p w:rsidR="00703BDF" w:rsidRPr="0098793E" w:rsidRDefault="00703BDF" w:rsidP="00703B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3BDF" w:rsidRPr="0098793E" w:rsidRDefault="00703BDF" w:rsidP="00703B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8" w:type="dxa"/>
            <w:gridSpan w:val="3"/>
          </w:tcPr>
          <w:p w:rsidR="00703BDF" w:rsidRPr="0098793E" w:rsidRDefault="00CB6F3E" w:rsidP="00703B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Sue Davis</w:t>
            </w:r>
          </w:p>
        </w:tc>
        <w:tc>
          <w:tcPr>
            <w:tcW w:w="993" w:type="dxa"/>
            <w:gridSpan w:val="2"/>
          </w:tcPr>
          <w:p w:rsidR="00703BDF" w:rsidRPr="0098793E" w:rsidRDefault="00703BDF" w:rsidP="00703BDF">
            <w:pPr>
              <w:ind w:left="-108"/>
              <w:jc w:val="right"/>
              <w:rPr>
                <w:rFonts w:ascii="Arial" w:hAnsi="Arial" w:cs="Arial"/>
                <w:sz w:val="20"/>
              </w:rPr>
            </w:pPr>
            <w:r w:rsidRPr="0098793E">
              <w:rPr>
                <w:rFonts w:ascii="Arial" w:hAnsi="Arial" w:cs="Arial"/>
                <w:sz w:val="20"/>
              </w:rPr>
              <w:t>Attached</w:t>
            </w:r>
          </w:p>
        </w:tc>
      </w:tr>
      <w:tr w:rsidR="00703BDF" w:rsidRPr="0098793E" w:rsidTr="00524B31">
        <w:trPr>
          <w:gridAfter w:val="2"/>
          <w:wAfter w:w="141" w:type="dxa"/>
        </w:trPr>
        <w:tc>
          <w:tcPr>
            <w:tcW w:w="569" w:type="dxa"/>
            <w:gridSpan w:val="2"/>
          </w:tcPr>
          <w:p w:rsidR="00703BDF" w:rsidRPr="004E7F02" w:rsidRDefault="00703BDF" w:rsidP="000B6A8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0B6A8C"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376" w:type="dxa"/>
          </w:tcPr>
          <w:p w:rsidR="00703BDF" w:rsidRPr="0098793E" w:rsidRDefault="00703BDF" w:rsidP="00703B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793E">
              <w:rPr>
                <w:rFonts w:ascii="Arial" w:hAnsi="Arial" w:cs="Arial"/>
                <w:b/>
                <w:sz w:val="22"/>
                <w:szCs w:val="22"/>
              </w:rPr>
              <w:t>Joint Audit Committee Work Plan 201</w:t>
            </w:r>
            <w:r w:rsidR="001E70BB">
              <w:rPr>
                <w:rFonts w:ascii="Arial" w:hAnsi="Arial" w:cs="Arial"/>
                <w:b/>
                <w:sz w:val="22"/>
                <w:szCs w:val="22"/>
              </w:rPr>
              <w:t>9/20</w:t>
            </w:r>
          </w:p>
          <w:p w:rsidR="00703BDF" w:rsidRPr="0098793E" w:rsidRDefault="00703BDF" w:rsidP="00703B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3BDF" w:rsidRPr="0098793E" w:rsidRDefault="00703BDF" w:rsidP="00703B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8" w:type="dxa"/>
            <w:gridSpan w:val="3"/>
          </w:tcPr>
          <w:p w:rsidR="00703BDF" w:rsidRDefault="00703BDF" w:rsidP="00703B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Lynn Joyce</w:t>
            </w:r>
          </w:p>
        </w:tc>
        <w:tc>
          <w:tcPr>
            <w:tcW w:w="993" w:type="dxa"/>
            <w:gridSpan w:val="2"/>
          </w:tcPr>
          <w:p w:rsidR="00703BDF" w:rsidRPr="0098793E" w:rsidRDefault="00DF63EB" w:rsidP="00703BDF">
            <w:pPr>
              <w:ind w:lef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Attached</w:t>
            </w:r>
          </w:p>
        </w:tc>
      </w:tr>
      <w:tr w:rsidR="00835469" w:rsidRPr="002A6B47" w:rsidTr="00524B31">
        <w:tc>
          <w:tcPr>
            <w:tcW w:w="561" w:type="dxa"/>
          </w:tcPr>
          <w:p w:rsidR="00835469" w:rsidRPr="00454212" w:rsidRDefault="00835469" w:rsidP="000B6A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5421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0B6A8C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45421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523" w:type="dxa"/>
            <w:gridSpan w:val="3"/>
          </w:tcPr>
          <w:p w:rsidR="00835469" w:rsidRPr="002A6B47" w:rsidRDefault="00835469" w:rsidP="000027F7">
            <w:pPr>
              <w:rPr>
                <w:rFonts w:ascii="Arial" w:hAnsi="Arial" w:cs="Arial"/>
                <w:sz w:val="22"/>
                <w:szCs w:val="22"/>
              </w:rPr>
            </w:pPr>
            <w:r w:rsidRPr="002A6B47">
              <w:rPr>
                <w:rFonts w:ascii="Arial" w:hAnsi="Arial" w:cs="Arial"/>
                <w:b/>
                <w:sz w:val="22"/>
                <w:szCs w:val="22"/>
              </w:rPr>
              <w:t>Annual Private Meeting with Auditors – Grant Thornton</w:t>
            </w:r>
          </w:p>
        </w:tc>
        <w:tc>
          <w:tcPr>
            <w:tcW w:w="1987" w:type="dxa"/>
            <w:gridSpan w:val="3"/>
          </w:tcPr>
          <w:p w:rsidR="00835469" w:rsidRPr="002A6B47" w:rsidRDefault="00835469" w:rsidP="000027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gridSpan w:val="3"/>
          </w:tcPr>
          <w:p w:rsidR="00835469" w:rsidRPr="002A6B47" w:rsidRDefault="00835469" w:rsidP="000027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F89" w:rsidRPr="002A6B47" w:rsidTr="00524B31">
        <w:trPr>
          <w:gridAfter w:val="2"/>
          <w:wAfter w:w="141" w:type="dxa"/>
        </w:trPr>
        <w:tc>
          <w:tcPr>
            <w:tcW w:w="569" w:type="dxa"/>
            <w:gridSpan w:val="2"/>
          </w:tcPr>
          <w:p w:rsidR="00921F89" w:rsidRPr="004E7F02" w:rsidRDefault="00921F89" w:rsidP="00D770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6" w:type="dxa"/>
          </w:tcPr>
          <w:p w:rsidR="00921F89" w:rsidRDefault="00921F89" w:rsidP="00921F89">
            <w:pPr>
              <w:rPr>
                <w:rFonts w:ascii="Arial" w:hAnsi="Arial" w:cs="Arial"/>
                <w:sz w:val="22"/>
                <w:szCs w:val="22"/>
              </w:rPr>
            </w:pPr>
          </w:p>
          <w:p w:rsidR="00835469" w:rsidRDefault="00835469" w:rsidP="00921F89">
            <w:pPr>
              <w:rPr>
                <w:rFonts w:ascii="Arial" w:hAnsi="Arial" w:cs="Arial"/>
                <w:sz w:val="22"/>
                <w:szCs w:val="22"/>
              </w:rPr>
            </w:pPr>
          </w:p>
          <w:p w:rsidR="00835469" w:rsidRDefault="00835469" w:rsidP="00921F89">
            <w:pPr>
              <w:rPr>
                <w:rFonts w:ascii="Arial" w:hAnsi="Arial" w:cs="Arial"/>
                <w:sz w:val="22"/>
                <w:szCs w:val="22"/>
              </w:rPr>
            </w:pPr>
          </w:p>
          <w:p w:rsidR="001A29E1" w:rsidRPr="002A6B47" w:rsidRDefault="001A29E1" w:rsidP="00921F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8" w:type="dxa"/>
            <w:gridSpan w:val="3"/>
          </w:tcPr>
          <w:p w:rsidR="00921F89" w:rsidRPr="002A6B47" w:rsidRDefault="00921F89" w:rsidP="00921F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21F89" w:rsidRPr="002A6B47" w:rsidRDefault="00921F89" w:rsidP="00921F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40AA" w:rsidRDefault="00C740AA" w:rsidP="00C740AA">
      <w:pPr>
        <w:jc w:val="center"/>
        <w:rPr>
          <w:rFonts w:ascii="Arial" w:hAnsi="Arial" w:cs="Arial"/>
          <w:b/>
          <w:sz w:val="22"/>
          <w:szCs w:val="22"/>
        </w:rPr>
      </w:pPr>
      <w:r w:rsidRPr="005E7536">
        <w:rPr>
          <w:rFonts w:ascii="Arial" w:hAnsi="Arial" w:cs="Arial"/>
          <w:b/>
          <w:sz w:val="22"/>
          <w:szCs w:val="22"/>
        </w:rPr>
        <w:t>Date of Next Meeting:</w:t>
      </w:r>
    </w:p>
    <w:p w:rsidR="00C740AA" w:rsidRDefault="00C740AA" w:rsidP="00C740AA">
      <w:pPr>
        <w:jc w:val="center"/>
        <w:rPr>
          <w:rFonts w:ascii="Arial" w:hAnsi="Arial" w:cs="Arial"/>
          <w:b/>
          <w:sz w:val="22"/>
          <w:szCs w:val="22"/>
        </w:rPr>
      </w:pPr>
    </w:p>
    <w:p w:rsidR="00F33D97" w:rsidRPr="007D66B0" w:rsidRDefault="00835469" w:rsidP="00F33D97">
      <w:pPr>
        <w:jc w:val="center"/>
        <w:rPr>
          <w:rFonts w:ascii="Arial" w:hAnsi="Arial" w:cs="Arial"/>
          <w:sz w:val="22"/>
          <w:szCs w:val="22"/>
        </w:rPr>
      </w:pPr>
      <w:r w:rsidRPr="00835469">
        <w:rPr>
          <w:rFonts w:ascii="Arial" w:hAnsi="Arial" w:cs="Arial"/>
          <w:b/>
          <w:sz w:val="22"/>
          <w:szCs w:val="22"/>
        </w:rPr>
        <w:t>27</w:t>
      </w:r>
      <w:r w:rsidRPr="00835469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835469">
        <w:rPr>
          <w:rFonts w:ascii="Arial" w:hAnsi="Arial" w:cs="Arial"/>
          <w:b/>
          <w:sz w:val="22"/>
          <w:szCs w:val="22"/>
        </w:rPr>
        <w:t xml:space="preserve"> September at 9.30am</w:t>
      </w:r>
      <w:r>
        <w:rPr>
          <w:rFonts w:ascii="Arial" w:hAnsi="Arial" w:cs="Arial"/>
          <w:sz w:val="22"/>
          <w:szCs w:val="22"/>
        </w:rPr>
        <w:t xml:space="preserve"> </w:t>
      </w:r>
      <w:r w:rsidR="00F33D97">
        <w:rPr>
          <w:rFonts w:ascii="Arial" w:hAnsi="Arial" w:cs="Arial"/>
          <w:sz w:val="22"/>
          <w:szCs w:val="22"/>
        </w:rPr>
        <w:t>(</w:t>
      </w:r>
      <w:r w:rsidR="00F33D97" w:rsidRPr="007D66B0">
        <w:rPr>
          <w:rFonts w:ascii="Arial" w:hAnsi="Arial" w:cs="Arial"/>
          <w:sz w:val="22"/>
          <w:szCs w:val="22"/>
        </w:rPr>
        <w:t xml:space="preserve">Committee Members Pre-meeting at </w:t>
      </w:r>
      <w:r w:rsidR="00F33D97" w:rsidRPr="00E6070F">
        <w:rPr>
          <w:rFonts w:ascii="Arial" w:hAnsi="Arial" w:cs="Arial"/>
          <w:sz w:val="22"/>
          <w:szCs w:val="22"/>
        </w:rPr>
        <w:t>09:00</w:t>
      </w:r>
      <w:r w:rsidR="00F33D97">
        <w:rPr>
          <w:rFonts w:ascii="Arial" w:hAnsi="Arial" w:cs="Arial"/>
          <w:sz w:val="22"/>
          <w:szCs w:val="22"/>
        </w:rPr>
        <w:t>)</w:t>
      </w:r>
    </w:p>
    <w:p w:rsidR="00F33D97" w:rsidRPr="007D66B0" w:rsidRDefault="00F33D97" w:rsidP="00C740AA">
      <w:pPr>
        <w:jc w:val="center"/>
        <w:rPr>
          <w:rFonts w:ascii="Arial" w:hAnsi="Arial" w:cs="Arial"/>
          <w:b/>
          <w:sz w:val="22"/>
          <w:szCs w:val="22"/>
        </w:rPr>
      </w:pPr>
    </w:p>
    <w:p w:rsidR="00C740AA" w:rsidRPr="007D66B0" w:rsidRDefault="00C740AA" w:rsidP="00C740AA">
      <w:pPr>
        <w:jc w:val="center"/>
        <w:rPr>
          <w:rFonts w:ascii="Arial" w:hAnsi="Arial" w:cs="Arial"/>
          <w:b/>
          <w:sz w:val="22"/>
          <w:szCs w:val="22"/>
        </w:rPr>
      </w:pPr>
      <w:r w:rsidRPr="007D66B0">
        <w:rPr>
          <w:rFonts w:ascii="Arial" w:hAnsi="Arial" w:cs="Arial"/>
          <w:b/>
          <w:sz w:val="22"/>
          <w:szCs w:val="22"/>
        </w:rPr>
        <w:t>To be held in</w:t>
      </w:r>
      <w:r w:rsidR="00745C28" w:rsidRPr="007D66B0">
        <w:rPr>
          <w:rFonts w:ascii="Arial" w:hAnsi="Arial" w:cs="Arial"/>
          <w:b/>
          <w:sz w:val="22"/>
          <w:szCs w:val="22"/>
        </w:rPr>
        <w:t xml:space="preserve"> Lloyd House, </w:t>
      </w:r>
      <w:proofErr w:type="spellStart"/>
      <w:r w:rsidR="00745C28" w:rsidRPr="007D66B0">
        <w:rPr>
          <w:rFonts w:ascii="Arial" w:hAnsi="Arial" w:cs="Arial"/>
          <w:b/>
          <w:sz w:val="22"/>
          <w:szCs w:val="22"/>
        </w:rPr>
        <w:t>Colmore</w:t>
      </w:r>
      <w:proofErr w:type="spellEnd"/>
      <w:r w:rsidR="00745C28" w:rsidRPr="007D66B0">
        <w:rPr>
          <w:rFonts w:ascii="Arial" w:hAnsi="Arial" w:cs="Arial"/>
          <w:b/>
          <w:sz w:val="22"/>
          <w:szCs w:val="22"/>
        </w:rPr>
        <w:t xml:space="preserve"> Circus, Queensway, Birmingham B4 6NQ</w:t>
      </w:r>
    </w:p>
    <w:p w:rsidR="00C740AA" w:rsidRPr="007D66B0" w:rsidRDefault="00C740AA" w:rsidP="00C740AA">
      <w:pPr>
        <w:jc w:val="center"/>
        <w:rPr>
          <w:rFonts w:ascii="Arial" w:hAnsi="Arial" w:cs="Arial"/>
          <w:b/>
          <w:sz w:val="22"/>
          <w:szCs w:val="22"/>
        </w:rPr>
      </w:pPr>
    </w:p>
    <w:p w:rsidR="00DC25D0" w:rsidRDefault="00DC25D0" w:rsidP="007D66B0">
      <w:pPr>
        <w:jc w:val="center"/>
        <w:rPr>
          <w:rFonts w:ascii="Arial" w:hAnsi="Arial" w:cs="Arial"/>
          <w:b/>
          <w:sz w:val="22"/>
          <w:szCs w:val="22"/>
        </w:rPr>
      </w:pPr>
    </w:p>
    <w:p w:rsidR="00801C65" w:rsidRDefault="00801C65" w:rsidP="007D66B0">
      <w:pPr>
        <w:jc w:val="center"/>
        <w:rPr>
          <w:rFonts w:ascii="Arial" w:hAnsi="Arial" w:cs="Arial"/>
          <w:b/>
          <w:sz w:val="22"/>
          <w:szCs w:val="22"/>
        </w:rPr>
      </w:pPr>
    </w:p>
    <w:p w:rsidR="00801C65" w:rsidRDefault="00801C65" w:rsidP="007D66B0">
      <w:pPr>
        <w:jc w:val="center"/>
        <w:rPr>
          <w:rFonts w:ascii="Arial" w:hAnsi="Arial" w:cs="Arial"/>
          <w:b/>
          <w:sz w:val="22"/>
          <w:szCs w:val="22"/>
        </w:rPr>
      </w:pPr>
    </w:p>
    <w:p w:rsidR="007D66B0" w:rsidRPr="00DC25D0" w:rsidRDefault="007D66B0" w:rsidP="007D66B0">
      <w:pPr>
        <w:jc w:val="center"/>
        <w:rPr>
          <w:rFonts w:ascii="Arial" w:hAnsi="Arial" w:cs="Arial"/>
          <w:sz w:val="22"/>
          <w:szCs w:val="22"/>
        </w:rPr>
      </w:pPr>
      <w:r w:rsidRPr="00BF51EA">
        <w:rPr>
          <w:rFonts w:ascii="Arial" w:hAnsi="Arial" w:cs="Arial"/>
          <w:sz w:val="22"/>
          <w:szCs w:val="22"/>
          <w:u w:val="single"/>
        </w:rPr>
        <w:t xml:space="preserve">Dates of </w:t>
      </w:r>
      <w:r w:rsidR="00DC25D0" w:rsidRPr="00BF51EA">
        <w:rPr>
          <w:rFonts w:ascii="Arial" w:hAnsi="Arial" w:cs="Arial"/>
          <w:sz w:val="22"/>
          <w:szCs w:val="22"/>
          <w:u w:val="single"/>
        </w:rPr>
        <w:t xml:space="preserve">Future </w:t>
      </w:r>
      <w:r w:rsidRPr="00BF51EA">
        <w:rPr>
          <w:rFonts w:ascii="Arial" w:hAnsi="Arial" w:cs="Arial"/>
          <w:sz w:val="22"/>
          <w:szCs w:val="22"/>
          <w:u w:val="single"/>
        </w:rPr>
        <w:t xml:space="preserve">Meetings </w:t>
      </w:r>
      <w:r w:rsidR="00F33D97" w:rsidRPr="00BF51EA">
        <w:rPr>
          <w:rFonts w:ascii="Arial" w:hAnsi="Arial" w:cs="Arial"/>
          <w:sz w:val="22"/>
          <w:szCs w:val="22"/>
          <w:u w:val="single"/>
        </w:rPr>
        <w:t xml:space="preserve">for </w:t>
      </w:r>
      <w:r w:rsidRPr="00BF51EA">
        <w:rPr>
          <w:rFonts w:ascii="Arial" w:hAnsi="Arial" w:cs="Arial"/>
          <w:sz w:val="22"/>
          <w:szCs w:val="22"/>
          <w:u w:val="single"/>
        </w:rPr>
        <w:t>201</w:t>
      </w:r>
      <w:r w:rsidR="003F29F6">
        <w:rPr>
          <w:rFonts w:ascii="Arial" w:hAnsi="Arial" w:cs="Arial"/>
          <w:sz w:val="22"/>
          <w:szCs w:val="22"/>
          <w:u w:val="single"/>
        </w:rPr>
        <w:t>9/20</w:t>
      </w:r>
    </w:p>
    <w:p w:rsidR="007D66B0" w:rsidRDefault="007D66B0" w:rsidP="007D66B0">
      <w:pPr>
        <w:jc w:val="center"/>
        <w:rPr>
          <w:rFonts w:ascii="Arial" w:hAnsi="Arial" w:cs="Arial"/>
          <w:b/>
          <w:sz w:val="22"/>
          <w:szCs w:val="22"/>
        </w:rPr>
      </w:pPr>
    </w:p>
    <w:p w:rsidR="00F33D97" w:rsidRDefault="00F33D97" w:rsidP="007D66B0">
      <w:pPr>
        <w:jc w:val="center"/>
        <w:rPr>
          <w:rFonts w:ascii="Arial" w:hAnsi="Arial" w:cs="Arial"/>
          <w:sz w:val="22"/>
          <w:szCs w:val="22"/>
        </w:rPr>
      </w:pPr>
    </w:p>
    <w:p w:rsidR="003F29F6" w:rsidRDefault="003F29F6" w:rsidP="003F29F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Friday 27</w:t>
      </w:r>
      <w:r w:rsidRPr="0098245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September 2019 at 9.30am - Conference Room</w:t>
      </w:r>
      <w:r w:rsidRPr="007D66B0">
        <w:rPr>
          <w:rFonts w:ascii="Arial" w:hAnsi="Arial" w:cs="Arial"/>
          <w:sz w:val="22"/>
          <w:szCs w:val="22"/>
        </w:rPr>
        <w:t>, Lloyd House</w:t>
      </w:r>
    </w:p>
    <w:p w:rsidR="003F29F6" w:rsidRDefault="003F29F6" w:rsidP="003F29F6">
      <w:pPr>
        <w:jc w:val="center"/>
        <w:rPr>
          <w:rFonts w:ascii="Arial" w:hAnsi="Arial" w:cs="Arial"/>
          <w:sz w:val="22"/>
          <w:szCs w:val="22"/>
        </w:rPr>
      </w:pPr>
    </w:p>
    <w:p w:rsidR="003F29F6" w:rsidRDefault="003F29F6" w:rsidP="003F29F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Friday 13</w:t>
      </w:r>
      <w:r w:rsidRPr="0098245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December 2019 at 9.30am – Conference Room, Lloyd House</w:t>
      </w:r>
    </w:p>
    <w:p w:rsidR="003F29F6" w:rsidRDefault="003F29F6" w:rsidP="003F29F6">
      <w:pPr>
        <w:jc w:val="center"/>
        <w:rPr>
          <w:rFonts w:ascii="Arial" w:hAnsi="Arial" w:cs="Arial"/>
          <w:sz w:val="22"/>
          <w:szCs w:val="22"/>
        </w:rPr>
      </w:pPr>
    </w:p>
    <w:p w:rsidR="003F29F6" w:rsidRDefault="003F29F6" w:rsidP="003F29F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Thursday 26</w:t>
      </w:r>
      <w:r w:rsidRPr="0098245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March 2020 at 9.30am – Conference Room, Lloyd House</w:t>
      </w:r>
    </w:p>
    <w:p w:rsidR="00835469" w:rsidRDefault="00835469" w:rsidP="007D66B0">
      <w:pPr>
        <w:jc w:val="center"/>
        <w:rPr>
          <w:rFonts w:ascii="Arial" w:hAnsi="Arial" w:cs="Arial"/>
          <w:sz w:val="22"/>
          <w:szCs w:val="22"/>
        </w:rPr>
      </w:pPr>
    </w:p>
    <w:p w:rsidR="005123B0" w:rsidRDefault="005123B0" w:rsidP="007D66B0">
      <w:pPr>
        <w:jc w:val="center"/>
        <w:rPr>
          <w:rFonts w:ascii="Arial" w:hAnsi="Arial" w:cs="Arial"/>
          <w:sz w:val="22"/>
          <w:szCs w:val="22"/>
        </w:rPr>
      </w:pPr>
    </w:p>
    <w:p w:rsidR="007D66B0" w:rsidRPr="007D66B0" w:rsidRDefault="007D66B0" w:rsidP="007D66B0">
      <w:pPr>
        <w:jc w:val="center"/>
        <w:rPr>
          <w:rFonts w:ascii="Arial" w:hAnsi="Arial" w:cs="Arial"/>
          <w:sz w:val="22"/>
          <w:szCs w:val="22"/>
        </w:rPr>
      </w:pPr>
      <w:r w:rsidRPr="007D66B0">
        <w:rPr>
          <w:rFonts w:ascii="Arial" w:hAnsi="Arial" w:cs="Arial"/>
          <w:sz w:val="22"/>
          <w:szCs w:val="22"/>
        </w:rPr>
        <w:t xml:space="preserve">Committee Members Pre-meeting at </w:t>
      </w:r>
      <w:r w:rsidRPr="00E6070F">
        <w:rPr>
          <w:rFonts w:ascii="Arial" w:hAnsi="Arial" w:cs="Arial"/>
          <w:sz w:val="22"/>
          <w:szCs w:val="22"/>
        </w:rPr>
        <w:t>09:00</w:t>
      </w:r>
    </w:p>
    <w:sectPr w:rsidR="007D66B0" w:rsidRPr="007D66B0" w:rsidSect="007D66B0">
      <w:headerReference w:type="default" r:id="rId9"/>
      <w:footerReference w:type="even" r:id="rId10"/>
      <w:footerReference w:type="default" r:id="rId11"/>
      <w:pgSz w:w="11905" w:h="16837" w:code="9"/>
      <w:pgMar w:top="851" w:right="1077" w:bottom="993" w:left="1077" w:header="0" w:footer="400" w:gutter="56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4DE" w:rsidRDefault="001D74DE">
      <w:r>
        <w:separator/>
      </w:r>
    </w:p>
  </w:endnote>
  <w:endnote w:type="continuationSeparator" w:id="0">
    <w:p w:rsidR="001D74DE" w:rsidRDefault="001D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B4" w:rsidRDefault="00D220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87D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7DB4">
      <w:rPr>
        <w:rStyle w:val="PageNumber"/>
        <w:noProof/>
      </w:rPr>
      <w:t>2</w:t>
    </w:r>
    <w:r>
      <w:rPr>
        <w:rStyle w:val="PageNumber"/>
      </w:rPr>
      <w:fldChar w:fldCharType="end"/>
    </w:r>
  </w:p>
  <w:p w:rsidR="00287DB4" w:rsidRDefault="00287D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B4" w:rsidRDefault="00287DB4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</w:p>
  <w:p w:rsidR="00287DB4" w:rsidRDefault="00287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4DE" w:rsidRDefault="001D74DE">
      <w:r>
        <w:separator/>
      </w:r>
    </w:p>
  </w:footnote>
  <w:footnote w:type="continuationSeparator" w:id="0">
    <w:p w:rsidR="001D74DE" w:rsidRDefault="001D7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B4" w:rsidRDefault="00287DB4">
    <w:pPr>
      <w:pStyle w:val="Header"/>
      <w:jc w:val="center"/>
    </w:pPr>
  </w:p>
  <w:p w:rsidR="00287DB4" w:rsidRDefault="00287DB4">
    <w:pPr>
      <w:pStyle w:val="Header"/>
      <w:jc w:val="center"/>
    </w:pPr>
  </w:p>
  <w:p w:rsidR="00287DB4" w:rsidRPr="002D7C2C" w:rsidRDefault="00287DB4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C2640"/>
    <w:multiLevelType w:val="hybridMultilevel"/>
    <w:tmpl w:val="29760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879DC"/>
    <w:multiLevelType w:val="hybridMultilevel"/>
    <w:tmpl w:val="58E6D34E"/>
    <w:lvl w:ilvl="0" w:tplc="A7E463C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664E"/>
    <w:multiLevelType w:val="hybridMultilevel"/>
    <w:tmpl w:val="F266F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05D45"/>
    <w:multiLevelType w:val="hybridMultilevel"/>
    <w:tmpl w:val="C142B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06BD2"/>
    <w:multiLevelType w:val="hybridMultilevel"/>
    <w:tmpl w:val="5316C6B4"/>
    <w:lvl w:ilvl="0" w:tplc="293677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778F2"/>
    <w:multiLevelType w:val="hybridMultilevel"/>
    <w:tmpl w:val="3B3AAD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14E5D"/>
    <w:multiLevelType w:val="hybridMultilevel"/>
    <w:tmpl w:val="A5982B4A"/>
    <w:lvl w:ilvl="0" w:tplc="A7E463CA">
      <w:start w:val="1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9790609"/>
    <w:multiLevelType w:val="hybridMultilevel"/>
    <w:tmpl w:val="D24A1E54"/>
    <w:lvl w:ilvl="0" w:tplc="7098D7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744FE"/>
    <w:multiLevelType w:val="hybridMultilevel"/>
    <w:tmpl w:val="3EE41BBA"/>
    <w:lvl w:ilvl="0" w:tplc="0AF490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D1D15"/>
    <w:multiLevelType w:val="hybridMultilevel"/>
    <w:tmpl w:val="CF405A7E"/>
    <w:lvl w:ilvl="0" w:tplc="90B602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536B5"/>
    <w:multiLevelType w:val="hybridMultilevel"/>
    <w:tmpl w:val="FF5C0A6A"/>
    <w:lvl w:ilvl="0" w:tplc="ADE222B0">
      <w:start w:val="1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BD32DF4"/>
    <w:multiLevelType w:val="hybridMultilevel"/>
    <w:tmpl w:val="6C5ED32C"/>
    <w:lvl w:ilvl="0" w:tplc="CE6A52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77C4D"/>
    <w:multiLevelType w:val="hybridMultilevel"/>
    <w:tmpl w:val="83F2509A"/>
    <w:lvl w:ilvl="0" w:tplc="4E6872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06"/>
    <w:rsid w:val="00000BB6"/>
    <w:rsid w:val="00002614"/>
    <w:rsid w:val="00015066"/>
    <w:rsid w:val="0002329C"/>
    <w:rsid w:val="000426E6"/>
    <w:rsid w:val="000470D7"/>
    <w:rsid w:val="00056830"/>
    <w:rsid w:val="00077D3B"/>
    <w:rsid w:val="00082926"/>
    <w:rsid w:val="000A147B"/>
    <w:rsid w:val="000A2624"/>
    <w:rsid w:val="000B6A8C"/>
    <w:rsid w:val="000C79F9"/>
    <w:rsid w:val="000D6941"/>
    <w:rsid w:val="00100028"/>
    <w:rsid w:val="00113D88"/>
    <w:rsid w:val="001158AE"/>
    <w:rsid w:val="00124867"/>
    <w:rsid w:val="00135067"/>
    <w:rsid w:val="00143C95"/>
    <w:rsid w:val="0014697A"/>
    <w:rsid w:val="0015125D"/>
    <w:rsid w:val="0015162F"/>
    <w:rsid w:val="001750B3"/>
    <w:rsid w:val="00180091"/>
    <w:rsid w:val="0018130B"/>
    <w:rsid w:val="001848C1"/>
    <w:rsid w:val="001974F8"/>
    <w:rsid w:val="001A29E1"/>
    <w:rsid w:val="001C0BFC"/>
    <w:rsid w:val="001C1D0D"/>
    <w:rsid w:val="001D05AF"/>
    <w:rsid w:val="001D6E08"/>
    <w:rsid w:val="001D74DE"/>
    <w:rsid w:val="001E70BB"/>
    <w:rsid w:val="001F0F62"/>
    <w:rsid w:val="00204566"/>
    <w:rsid w:val="00223C5F"/>
    <w:rsid w:val="00233A1A"/>
    <w:rsid w:val="00240C46"/>
    <w:rsid w:val="002426B0"/>
    <w:rsid w:val="00267C6E"/>
    <w:rsid w:val="0027332A"/>
    <w:rsid w:val="002751CF"/>
    <w:rsid w:val="00287DB4"/>
    <w:rsid w:val="002944B9"/>
    <w:rsid w:val="00296CD0"/>
    <w:rsid w:val="00297040"/>
    <w:rsid w:val="002976F6"/>
    <w:rsid w:val="002B5B83"/>
    <w:rsid w:val="002D0B53"/>
    <w:rsid w:val="002D190F"/>
    <w:rsid w:val="002E3F9B"/>
    <w:rsid w:val="002F195B"/>
    <w:rsid w:val="0030154A"/>
    <w:rsid w:val="00305FD0"/>
    <w:rsid w:val="00320029"/>
    <w:rsid w:val="0033053C"/>
    <w:rsid w:val="003361C5"/>
    <w:rsid w:val="00336CC0"/>
    <w:rsid w:val="003600C5"/>
    <w:rsid w:val="00360CE7"/>
    <w:rsid w:val="003610F8"/>
    <w:rsid w:val="00366FA4"/>
    <w:rsid w:val="00372280"/>
    <w:rsid w:val="0037549B"/>
    <w:rsid w:val="00386B10"/>
    <w:rsid w:val="00391C0F"/>
    <w:rsid w:val="003921F3"/>
    <w:rsid w:val="003A24CE"/>
    <w:rsid w:val="003A4D0D"/>
    <w:rsid w:val="003A65B7"/>
    <w:rsid w:val="003A665D"/>
    <w:rsid w:val="003A74B6"/>
    <w:rsid w:val="003C0597"/>
    <w:rsid w:val="003C574E"/>
    <w:rsid w:val="003E19CA"/>
    <w:rsid w:val="003E2DAE"/>
    <w:rsid w:val="003E4BA4"/>
    <w:rsid w:val="003F2928"/>
    <w:rsid w:val="003F29F6"/>
    <w:rsid w:val="003F66BB"/>
    <w:rsid w:val="00402C22"/>
    <w:rsid w:val="0041728E"/>
    <w:rsid w:val="00421682"/>
    <w:rsid w:val="00424809"/>
    <w:rsid w:val="00434193"/>
    <w:rsid w:val="00457AC0"/>
    <w:rsid w:val="00460D58"/>
    <w:rsid w:val="004649FB"/>
    <w:rsid w:val="00476897"/>
    <w:rsid w:val="00482715"/>
    <w:rsid w:val="0048670F"/>
    <w:rsid w:val="004923DF"/>
    <w:rsid w:val="00496C2E"/>
    <w:rsid w:val="004C0A59"/>
    <w:rsid w:val="004D50C8"/>
    <w:rsid w:val="004E510D"/>
    <w:rsid w:val="004E7F02"/>
    <w:rsid w:val="005123B0"/>
    <w:rsid w:val="00512E02"/>
    <w:rsid w:val="00515360"/>
    <w:rsid w:val="00515FFB"/>
    <w:rsid w:val="00524B31"/>
    <w:rsid w:val="005337EC"/>
    <w:rsid w:val="00543C28"/>
    <w:rsid w:val="0055071B"/>
    <w:rsid w:val="005534C3"/>
    <w:rsid w:val="005555ED"/>
    <w:rsid w:val="00555745"/>
    <w:rsid w:val="00575AA2"/>
    <w:rsid w:val="00591A47"/>
    <w:rsid w:val="005B433E"/>
    <w:rsid w:val="005E42D6"/>
    <w:rsid w:val="005E665E"/>
    <w:rsid w:val="005E6F5F"/>
    <w:rsid w:val="005F0ACE"/>
    <w:rsid w:val="005F2892"/>
    <w:rsid w:val="005F3945"/>
    <w:rsid w:val="005F750F"/>
    <w:rsid w:val="00600208"/>
    <w:rsid w:val="00607522"/>
    <w:rsid w:val="006318DC"/>
    <w:rsid w:val="00642695"/>
    <w:rsid w:val="00652224"/>
    <w:rsid w:val="00660A06"/>
    <w:rsid w:val="00666141"/>
    <w:rsid w:val="00674ED2"/>
    <w:rsid w:val="00684603"/>
    <w:rsid w:val="00687ECB"/>
    <w:rsid w:val="00693F6F"/>
    <w:rsid w:val="006950D3"/>
    <w:rsid w:val="00695694"/>
    <w:rsid w:val="006A31E4"/>
    <w:rsid w:val="006C14F5"/>
    <w:rsid w:val="006E0EFF"/>
    <w:rsid w:val="006F7334"/>
    <w:rsid w:val="00703BDF"/>
    <w:rsid w:val="00722989"/>
    <w:rsid w:val="0072604A"/>
    <w:rsid w:val="007277E3"/>
    <w:rsid w:val="0074557F"/>
    <w:rsid w:val="00745C28"/>
    <w:rsid w:val="0074678C"/>
    <w:rsid w:val="007617D0"/>
    <w:rsid w:val="00765770"/>
    <w:rsid w:val="007732D4"/>
    <w:rsid w:val="00774F6F"/>
    <w:rsid w:val="007B022D"/>
    <w:rsid w:val="007B57FC"/>
    <w:rsid w:val="007C36E2"/>
    <w:rsid w:val="007D66B0"/>
    <w:rsid w:val="007F1CD9"/>
    <w:rsid w:val="007F7E4B"/>
    <w:rsid w:val="00801C65"/>
    <w:rsid w:val="00802FD8"/>
    <w:rsid w:val="00806D85"/>
    <w:rsid w:val="00826258"/>
    <w:rsid w:val="00826809"/>
    <w:rsid w:val="00831A87"/>
    <w:rsid w:val="008324D1"/>
    <w:rsid w:val="00835469"/>
    <w:rsid w:val="00836B6B"/>
    <w:rsid w:val="00842D01"/>
    <w:rsid w:val="00864EB7"/>
    <w:rsid w:val="008677B6"/>
    <w:rsid w:val="00870A00"/>
    <w:rsid w:val="00885D99"/>
    <w:rsid w:val="00887F21"/>
    <w:rsid w:val="00890403"/>
    <w:rsid w:val="00890B4A"/>
    <w:rsid w:val="00896485"/>
    <w:rsid w:val="00896C4F"/>
    <w:rsid w:val="008C362F"/>
    <w:rsid w:val="008D744E"/>
    <w:rsid w:val="008F0BE3"/>
    <w:rsid w:val="008F5D29"/>
    <w:rsid w:val="00901C71"/>
    <w:rsid w:val="009027AF"/>
    <w:rsid w:val="00921F89"/>
    <w:rsid w:val="0093009B"/>
    <w:rsid w:val="009325BD"/>
    <w:rsid w:val="00933641"/>
    <w:rsid w:val="00960023"/>
    <w:rsid w:val="00961000"/>
    <w:rsid w:val="0096458F"/>
    <w:rsid w:val="00972C22"/>
    <w:rsid w:val="00984679"/>
    <w:rsid w:val="0098678A"/>
    <w:rsid w:val="0098793E"/>
    <w:rsid w:val="00993F63"/>
    <w:rsid w:val="0099683F"/>
    <w:rsid w:val="009A6B40"/>
    <w:rsid w:val="009A74CB"/>
    <w:rsid w:val="009C595A"/>
    <w:rsid w:val="00A01520"/>
    <w:rsid w:val="00A03C47"/>
    <w:rsid w:val="00A062DB"/>
    <w:rsid w:val="00A2285D"/>
    <w:rsid w:val="00A26836"/>
    <w:rsid w:val="00A328E5"/>
    <w:rsid w:val="00A409DC"/>
    <w:rsid w:val="00A41326"/>
    <w:rsid w:val="00A4689C"/>
    <w:rsid w:val="00A543FA"/>
    <w:rsid w:val="00A57259"/>
    <w:rsid w:val="00A62E2B"/>
    <w:rsid w:val="00A75ACA"/>
    <w:rsid w:val="00A7710B"/>
    <w:rsid w:val="00A97094"/>
    <w:rsid w:val="00AA1873"/>
    <w:rsid w:val="00AA7986"/>
    <w:rsid w:val="00AD466F"/>
    <w:rsid w:val="00AD7809"/>
    <w:rsid w:val="00AF714C"/>
    <w:rsid w:val="00B0012D"/>
    <w:rsid w:val="00B03095"/>
    <w:rsid w:val="00B24FB2"/>
    <w:rsid w:val="00B37C30"/>
    <w:rsid w:val="00B42132"/>
    <w:rsid w:val="00B60687"/>
    <w:rsid w:val="00B65042"/>
    <w:rsid w:val="00B67969"/>
    <w:rsid w:val="00B67CA8"/>
    <w:rsid w:val="00B76B18"/>
    <w:rsid w:val="00B83D28"/>
    <w:rsid w:val="00BA48D2"/>
    <w:rsid w:val="00BB27B0"/>
    <w:rsid w:val="00BB3076"/>
    <w:rsid w:val="00BB4851"/>
    <w:rsid w:val="00BB6599"/>
    <w:rsid w:val="00BB73C7"/>
    <w:rsid w:val="00BC07B6"/>
    <w:rsid w:val="00BC2EC9"/>
    <w:rsid w:val="00BC5016"/>
    <w:rsid w:val="00BD237B"/>
    <w:rsid w:val="00BD3F50"/>
    <w:rsid w:val="00BE2495"/>
    <w:rsid w:val="00BF2E32"/>
    <w:rsid w:val="00BF51EA"/>
    <w:rsid w:val="00C04A66"/>
    <w:rsid w:val="00C05777"/>
    <w:rsid w:val="00C242DF"/>
    <w:rsid w:val="00C40C49"/>
    <w:rsid w:val="00C42EC8"/>
    <w:rsid w:val="00C4690A"/>
    <w:rsid w:val="00C740AA"/>
    <w:rsid w:val="00C74641"/>
    <w:rsid w:val="00C80679"/>
    <w:rsid w:val="00C80F82"/>
    <w:rsid w:val="00C91DFD"/>
    <w:rsid w:val="00C9213B"/>
    <w:rsid w:val="00CA1CD3"/>
    <w:rsid w:val="00CA69E1"/>
    <w:rsid w:val="00CA708A"/>
    <w:rsid w:val="00CB6F3E"/>
    <w:rsid w:val="00CB7C9E"/>
    <w:rsid w:val="00CC0471"/>
    <w:rsid w:val="00CC646E"/>
    <w:rsid w:val="00CD561B"/>
    <w:rsid w:val="00D01C3C"/>
    <w:rsid w:val="00D108AA"/>
    <w:rsid w:val="00D11B70"/>
    <w:rsid w:val="00D1308D"/>
    <w:rsid w:val="00D13428"/>
    <w:rsid w:val="00D20842"/>
    <w:rsid w:val="00D2209E"/>
    <w:rsid w:val="00D241B7"/>
    <w:rsid w:val="00D32E68"/>
    <w:rsid w:val="00D739A4"/>
    <w:rsid w:val="00D7475E"/>
    <w:rsid w:val="00D77089"/>
    <w:rsid w:val="00D80D1F"/>
    <w:rsid w:val="00D930FD"/>
    <w:rsid w:val="00DA5662"/>
    <w:rsid w:val="00DC25D0"/>
    <w:rsid w:val="00DC2E19"/>
    <w:rsid w:val="00DE36D2"/>
    <w:rsid w:val="00DF63EB"/>
    <w:rsid w:val="00E136F7"/>
    <w:rsid w:val="00E14879"/>
    <w:rsid w:val="00E5133D"/>
    <w:rsid w:val="00E6070F"/>
    <w:rsid w:val="00E66A34"/>
    <w:rsid w:val="00E82DD9"/>
    <w:rsid w:val="00E93490"/>
    <w:rsid w:val="00EA0777"/>
    <w:rsid w:val="00EA5AFC"/>
    <w:rsid w:val="00EA7EFE"/>
    <w:rsid w:val="00EE0561"/>
    <w:rsid w:val="00EE1C41"/>
    <w:rsid w:val="00EE365C"/>
    <w:rsid w:val="00EE7D20"/>
    <w:rsid w:val="00F059B1"/>
    <w:rsid w:val="00F11464"/>
    <w:rsid w:val="00F12EAC"/>
    <w:rsid w:val="00F1533B"/>
    <w:rsid w:val="00F33D97"/>
    <w:rsid w:val="00F67B75"/>
    <w:rsid w:val="00F830CA"/>
    <w:rsid w:val="00F9030C"/>
    <w:rsid w:val="00F938B0"/>
    <w:rsid w:val="00FA6B00"/>
    <w:rsid w:val="00FC7BE3"/>
    <w:rsid w:val="00FD06C0"/>
    <w:rsid w:val="00FD230E"/>
    <w:rsid w:val="00FE7899"/>
    <w:rsid w:val="00FF2828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,"/>
  <w15:docId w15:val="{E2CF952F-DB4E-46F3-B7F5-0D2F39A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B00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A6B00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FA6B00"/>
    <w:pPr>
      <w:keepNext/>
      <w:jc w:val="center"/>
      <w:outlineLvl w:val="1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qFormat/>
    <w:rsid w:val="00FA6B00"/>
    <w:pPr>
      <w:keepNext/>
      <w:ind w:left="-108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FA6B00"/>
    <w:pPr>
      <w:keepNext/>
      <w:ind w:right="12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FA6B00"/>
    <w:pPr>
      <w:keepNext/>
      <w:ind w:right="120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FA6B00"/>
    <w:pPr>
      <w:keepNext/>
      <w:ind w:right="-30"/>
      <w:jc w:val="right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A6B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6B00"/>
  </w:style>
  <w:style w:type="paragraph" w:styleId="Header">
    <w:name w:val="header"/>
    <w:basedOn w:val="Normal"/>
    <w:rsid w:val="00FA6B00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CA1CD3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uiPriority w:val="39"/>
    <w:rsid w:val="00023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C0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059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46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740AA"/>
    <w:rPr>
      <w:b/>
      <w:sz w:val="28"/>
      <w:lang w:eastAsia="en-US"/>
    </w:rPr>
  </w:style>
  <w:style w:type="character" w:customStyle="1" w:styleId="Heading6Char">
    <w:name w:val="Heading 6 Char"/>
    <w:basedOn w:val="DefaultParagraphFont"/>
    <w:link w:val="Heading6"/>
    <w:rsid w:val="003A665D"/>
    <w:rPr>
      <w:b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3A665D"/>
    <w:rPr>
      <w:b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3A665D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LES_57340\My%20Documents\Joint%20Audit%20Committee%20Agenda%2026-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9B2D7332376CDA40911B9432AADE569900756AA843FDA8A940ABEBF84D1E24B6D1" ma:contentTypeVersion="2" ma:contentTypeDescription="Create a Word Document" ma:contentTypeScope="" ma:versionID="513d391213c94bdf28b4660ac47ac42d">
  <xsd:schema xmlns:xsd="http://www.w3.org/2001/XMLSchema" xmlns:xs="http://www.w3.org/2001/XMLSchema" xmlns:p="http://schemas.microsoft.com/office/2006/metadata/properties" xmlns:ns2="5266e339-39c2-409b-b9ee-bf1c659db9b0" targetNamespace="http://schemas.microsoft.com/office/2006/metadata/properties" ma:root="true" ma:fieldsID="32f7ba4f13dd999734b33837778fb4a9" ns2:_="">
    <xsd:import namespace="5266e339-39c2-409b-b9ee-bf1c659db9b0"/>
    <xsd:element name="properties">
      <xsd:complexType>
        <xsd:sequence>
          <xsd:element name="documentManagement">
            <xsd:complexType>
              <xsd:all>
                <xsd:element ref="ns2:wmpRelevantDate" minOccurs="0"/>
                <xsd:element ref="ns2:wmpDocumentOwner" minOccurs="0"/>
                <xsd:element ref="ns2:wmpDocumentType" minOccurs="0"/>
                <xsd:element ref="ns2:wmpAppealstoThePCC" minOccurs="0"/>
                <xsd:element ref="ns2:wmpBusinessPlanning" minOccurs="0"/>
                <xsd:element ref="ns2:wmpCaseWork" minOccurs="0"/>
                <xsd:element ref="ns2:wmpCommunications" minOccurs="0"/>
                <xsd:element ref="ns2:wmpFinance" minOccurs="0"/>
                <xsd:element ref="ns2:wmpForceDepartment" minOccurs="0"/>
                <xsd:element ref="ns2:wmpForceLPU" minOccurs="0"/>
                <xsd:element ref="ns2:wmpGeneralTags" minOccurs="0"/>
                <xsd:element ref="ns2:wmpHumanResources" minOccurs="0"/>
                <xsd:element ref="ns2:wmpKeywords" minOccurs="0"/>
                <xsd:element ref="ns2:wmpLocalPartners" minOccurs="0"/>
                <xsd:element ref="ns2:wmpNationalBodies" minOccurs="0"/>
                <xsd:element ref="ns2:wmpOfficeManagement" minOccurs="0"/>
                <xsd:element ref="ns2:wmpPCCDecision" minOccurs="0"/>
                <xsd:element ref="ns2:wmpPublicMeetings" minOccurs="0"/>
                <xsd:element ref="ns2:wmpTransi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6e339-39c2-409b-b9ee-bf1c659db9b0" elementFormDefault="qualified">
    <xsd:import namespace="http://schemas.microsoft.com/office/2006/documentManagement/types"/>
    <xsd:import namespace="http://schemas.microsoft.com/office/infopath/2007/PartnerControls"/>
    <xsd:element name="wmpRelevantDate" ma:index="8" nillable="true" ma:displayName="Relevant Date" ma:description="" ma:format="DateOnly" ma:internalName="wmpRelevantDate">
      <xsd:simpleType>
        <xsd:restriction base="dms:DateTime"/>
      </xsd:simpleType>
    </xsd:element>
    <xsd:element name="wmpDocumentOwner" ma:index="9" nillable="true" ma:displayName="Document Owner" ma:list="UserInfo" ma:internalName="wmp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mpDocumentType" ma:index="10" nillable="true" ma:displayName="Document Type" ma:default="" ma:internalName="wmpDocumentType" ma:readOnly="false">
      <xsd:simpleType>
        <xsd:restriction base="dms:Choice">
          <xsd:enumeration value="Agenda"/>
          <xsd:enumeration value="Briefing"/>
          <xsd:enumeration value="Commissioning brief"/>
          <xsd:enumeration value="Correspondence"/>
          <xsd:enumeration value="Database"/>
          <xsd:enumeration value="Form"/>
          <xsd:enumeration value="Image"/>
          <xsd:enumeration value="Manual"/>
          <xsd:enumeration value="Minutes"/>
          <xsd:enumeration value="Notes"/>
          <xsd:enumeration value="Policy/Procedure"/>
          <xsd:enumeration value="Presentation"/>
          <xsd:enumeration value="Project initiation"/>
          <xsd:enumeration value="Publication"/>
          <xsd:enumeration value="Report"/>
          <xsd:enumeration value="Spreadsheet"/>
          <xsd:enumeration value="Telephone Note"/>
          <xsd:enumeration value="Other"/>
        </xsd:restriction>
      </xsd:simpleType>
    </xsd:element>
    <xsd:element name="wmpAppealstoThePCC" ma:index="11" nillable="true" ma:displayName="Appeals to The PCC" ma:default="" ma:internalName="wmpAppealstoThePCC" ma:readOnly="false">
      <xsd:simpleType>
        <xsd:restriction base="dms:Choice">
          <xsd:enumeration value="Business interest"/>
          <xsd:enumeration value="Dismissal"/>
          <xsd:enumeration value="Misconduct hearings"/>
          <xsd:enumeration value="Police appeal tribunals"/>
          <xsd:enumeration value="Other"/>
        </xsd:restriction>
      </xsd:simpleType>
    </xsd:element>
    <xsd:element name="wmpBusinessPlanning" ma:index="12" nillable="true" ma:displayName="Business Planning" ma:default="" ma:internalName="wmpBusinessPlanning" ma:readOnly="false">
      <xsd:simpleType>
        <xsd:restriction base="dms:Choice">
          <xsd:enumeration value="Annual reports"/>
          <xsd:enumeration value="Business continuity"/>
          <xsd:enumeration value="Delivery plan"/>
          <xsd:enumeration value="Police and crime plan"/>
          <xsd:enumeration value="Risk Management"/>
          <xsd:enumeration value="Strategy"/>
          <xsd:enumeration value="Other"/>
        </xsd:restriction>
      </xsd:simpleType>
    </xsd:element>
    <xsd:element name="wmpCaseWork" ma:index="13" nillable="true" ma:displayName="Case Work" ma:default="" ma:internalName="wmpCaseWork" ma:readOnly="false">
      <xsd:simpleType>
        <xsd:restriction base="dms:Choice">
          <xsd:enumeration value="Complaint"/>
          <xsd:enumeration value="Freedom of information"/>
          <xsd:enumeration value="Other"/>
        </xsd:restriction>
      </xsd:simpleType>
    </xsd:element>
    <xsd:element name="wmpCommunications" ma:index="14" nillable="true" ma:displayName="Communications" ma:default="" ma:internalName="wmpCommunications" ma:readOnly="false">
      <xsd:simpleType>
        <xsd:restriction base="dms:Choice">
          <xsd:enumeration value="Branding"/>
          <xsd:enumeration value="Internet /Intranet"/>
          <xsd:enumeration value="Media"/>
          <xsd:enumeration value="Photography"/>
          <xsd:enumeration value="Public Relations"/>
          <xsd:enumeration value="Other"/>
        </xsd:restriction>
      </xsd:simpleType>
    </xsd:element>
    <xsd:element name="wmpFinance" ma:index="15" nillable="true" ma:displayName="Finance" ma:default="" ma:internalName="wmpFinance" ma:readOnly="false">
      <xsd:simpleType>
        <xsd:restriction base="dms:Choice">
          <xsd:enumeration value="Budget"/>
          <xsd:enumeration value="Commissioning"/>
          <xsd:enumeration value="Community Initiative Fund"/>
          <xsd:enumeration value="Contracts and Procurement"/>
          <xsd:enumeration value="Expenses"/>
          <xsd:enumeration value="Grants and funding"/>
          <xsd:enumeration value="Pensions"/>
          <xsd:enumeration value="Precept"/>
          <xsd:enumeration value="Treasury Management"/>
          <xsd:enumeration value="Other"/>
        </xsd:restriction>
      </xsd:simpleType>
    </xsd:element>
    <xsd:element name="wmpForceDepartment" ma:index="16" nillable="true" ma:displayName="Force Department" ma:default="" ma:internalName="wmpForceDepartment" ma:readOnly="false">
      <xsd:simpleType>
        <xsd:restriction base="dms:Choice">
          <xsd:enumeration value="CMPG"/>
          <xsd:enumeration value="Command Team"/>
          <xsd:enumeration value="Community Justice and Custody"/>
          <xsd:enumeration value="Corporate Communications"/>
          <xsd:enumeration value="Corporate services"/>
          <xsd:enumeration value="EDHR"/>
          <xsd:enumeration value="Finance"/>
          <xsd:enumeration value="Fleet services"/>
          <xsd:enumeration value="Force CATO"/>
          <xsd:enumeration value="Force CID"/>
          <xsd:enumeration value="Force Wide"/>
          <xsd:enumeration value="Human resources"/>
          <xsd:enumeration value="Information services"/>
          <xsd:enumeration value="Intelligence"/>
          <xsd:enumeration value="Learning and development"/>
          <xsd:enumeration value="Legal services"/>
          <xsd:enumeration value="Local policing"/>
          <xsd:enumeration value="Operations"/>
          <xsd:enumeration value="Organisation and service development"/>
          <xsd:enumeration value="Professional standards"/>
          <xsd:enumeration value="Property services"/>
          <xsd:enumeration value="Public protection"/>
          <xsd:enumeration value="WM CTU"/>
          <xsd:enumeration value="Other"/>
        </xsd:restriction>
      </xsd:simpleType>
    </xsd:element>
    <xsd:element name="wmpForceLPU" ma:index="17" nillable="true" ma:displayName="Force LPU" ma:default="" ma:internalName="wmpForceLPU" ma:readOnly="false">
      <xsd:simpleType>
        <xsd:restriction base="dms:Choice">
          <xsd:enumeration value="Birmingham"/>
          <xsd:enumeration value="Birmingham East"/>
          <xsd:enumeration value="Birmingham North"/>
          <xsd:enumeration value="Birmingham South"/>
          <xsd:enumeration value="Birmingham West and Central"/>
          <xsd:enumeration value="Coventry"/>
          <xsd:enumeration value="Dudley"/>
          <xsd:enumeration value="Sandwell"/>
          <xsd:enumeration value="Solihull"/>
          <xsd:enumeration value="Walsall"/>
          <xsd:enumeration value="Wolverhampton"/>
          <xsd:enumeration value="Other"/>
        </xsd:restriction>
      </xsd:simpleType>
    </xsd:element>
    <xsd:element name="wmpGeneralTags" ma:index="18" nillable="true" ma:displayName="General Tags" ma:default="" ma:internalName="wmpGeneralTags" ma:readOnly="false">
      <xsd:simpleType>
        <xsd:restriction base="dms:Choice">
          <xsd:enumeration value="Audit"/>
          <xsd:enumeration value="Boards/Working Groups"/>
          <xsd:enumeration value="Business Improvement"/>
          <xsd:enumeration value="Collaboration"/>
          <xsd:enumeration value="Community Engagement"/>
          <xsd:enumeration value="Consultation"/>
          <xsd:enumeration value="Custody Visiting"/>
          <xsd:enumeration value="EDHR"/>
          <xsd:enumeration value="Legal"/>
          <xsd:enumeration value="Performance"/>
          <xsd:enumeration value="Projects"/>
          <xsd:enumeration value="Regional"/>
          <xsd:enumeration value="Other"/>
        </xsd:restriction>
      </xsd:simpleType>
    </xsd:element>
    <xsd:element name="wmpHumanResources" ma:index="19" nillable="true" ma:displayName="Human Resources" ma:format="Dropdown" ma:internalName="wmpHumanResources" ma:readOnly="false">
      <xsd:simpleType>
        <xsd:restriction base="dms:Choice">
          <xsd:enumeration value="Attendance"/>
          <xsd:enumeration value="Contracts"/>
          <xsd:enumeration value="Establishment"/>
          <xsd:enumeration value="PDR"/>
          <xsd:enumeration value="Personal Files"/>
          <xsd:enumeration value="Recruitment"/>
          <xsd:enumeration value="Training and development"/>
          <xsd:enumeration value="Other"/>
        </xsd:restriction>
      </xsd:simpleType>
    </xsd:element>
    <xsd:element name="wmpKeywords" ma:index="20" nillable="true" ma:displayName="Keywords" ma:internalName="wmpKeywords" ma:readOnly="false">
      <xsd:simpleType>
        <xsd:restriction base="dms:Text"/>
      </xsd:simpleType>
    </xsd:element>
    <xsd:element name="wmpLocalPartners" ma:index="21" nillable="true" ma:displayName="Local Partners" ma:default="" ma:internalName="wmpLocalPartners" ma:readOnly="false">
      <xsd:simpleType>
        <xsd:restriction base="dms:Choice">
          <xsd:enumeration value="Birmingham City Council"/>
          <xsd:enumeration value="Business Organisation"/>
          <xsd:enumeration value="Community safety partnership"/>
          <xsd:enumeration value="Coventry City Council"/>
          <xsd:enumeration value="Dudley MBC"/>
          <xsd:enumeration value="Heads of Community Safety"/>
          <xsd:enumeration value="Local Criminal Justice Board"/>
          <xsd:enumeration value="Sandwell MBC"/>
          <xsd:enumeration value="Solihull MBC"/>
          <xsd:enumeration value="Staffordshire and West Mids JPAC"/>
          <xsd:enumeration value="Voluntary and Community Organisations"/>
          <xsd:enumeration value="Walsall MBC"/>
          <xsd:enumeration value="West Midlands Joint Committee"/>
          <xsd:enumeration value="Wolverhampton City Council"/>
          <xsd:enumeration value="Other"/>
        </xsd:restriction>
      </xsd:simpleType>
    </xsd:element>
    <xsd:element name="wmpNationalBodies" ma:index="22" nillable="true" ma:displayName="National Bodies" ma:default="" ma:internalName="wmpNationalBodies" ma:readOnly="false">
      <xsd:simpleType>
        <xsd:restriction base="dms:Choice">
          <xsd:enumeration value="British Transport Police"/>
          <xsd:enumeration value="Cabinet Office"/>
          <xsd:enumeration value="College of Policing"/>
          <xsd:enumeration value="Courts Service"/>
          <xsd:enumeration value="Crown Prosecution Service"/>
          <xsd:enumeration value="Dept. for Communities and Local Govt"/>
          <xsd:enumeration value="Dept. of Health/NHS"/>
          <xsd:enumeration value="Equality and Human Rights Commission"/>
          <xsd:enumeration value="Highways Agency"/>
          <xsd:enumeration value="HMIC"/>
          <xsd:enumeration value="HM Treasury"/>
          <xsd:enumeration value="Home Office"/>
          <xsd:enumeration value="IPCC"/>
          <xsd:enumeration value="LGA"/>
          <xsd:enumeration value="Ministry of Justice"/>
          <xsd:enumeration value="National Police Air Service"/>
          <xsd:enumeration value="National Crime Agency"/>
          <xsd:enumeration value="NewCo"/>
          <xsd:enumeration value="PCCs National Body"/>
          <xsd:enumeration value="Probation Service"/>
          <xsd:enumeration value="Other"/>
        </xsd:restriction>
      </xsd:simpleType>
    </xsd:element>
    <xsd:element name="wmpOfficeManagement" ma:index="23" nillable="true" ma:displayName="Office Management" ma:default="" ma:internalName="wmpOfficeManagement" ma:readOnly="false">
      <xsd:simpleType>
        <xsd:restriction base="dms:Choice">
          <xsd:enumeration value="Accommodation"/>
          <xsd:enumeration value="Archive"/>
          <xsd:enumeration value="CEO Office"/>
          <xsd:enumeration value="Conferences"/>
          <xsd:enumeration value="Events"/>
          <xsd:enumeration value="Governance of the Office"/>
          <xsd:enumeration value="Health and Safety"/>
          <xsd:enumeration value="IT"/>
          <xsd:enumeration value="Ordering"/>
          <xsd:enumeration value="PCC Office"/>
          <xsd:enumeration value="Projects"/>
          <xsd:enumeration value="Records Management"/>
          <xsd:enumeration value="Other"/>
        </xsd:restriction>
      </xsd:simpleType>
    </xsd:element>
    <xsd:element name="wmpPCCDecision" ma:index="24" nillable="true" ma:displayName="PCC Decision" ma:default="" ma:internalName="wmpPCCDecision" ma:readOnly="false">
      <xsd:simpleType>
        <xsd:restriction base="dms:Choice">
          <xsd:enumeration value="Delegated"/>
          <xsd:enumeration value="PCC"/>
        </xsd:restriction>
      </xsd:simpleType>
    </xsd:element>
    <xsd:element name="wmpPublicMeetings" ma:index="25" nillable="true" ma:displayName="Public Meetings" ma:default="" ma:internalName="wmpPublicMeetings" ma:readOnly="false">
      <xsd:simpleType>
        <xsd:restriction base="dms:Choice">
          <xsd:enumeration value="Consultation"/>
          <xsd:enumeration value="PCC Decision/s"/>
          <xsd:enumeration value="Police and Crime Panel"/>
          <xsd:enumeration value="Other"/>
        </xsd:restriction>
      </xsd:simpleType>
    </xsd:element>
    <xsd:element name="wmpTransition" ma:index="26" nillable="true" ma:displayName="Transition" ma:default="" ma:internalName="wmpTransition" ma:readOnly="false">
      <xsd:simpleType>
        <xsd:restriction base="dms:Choice">
          <xsd:enumeration value="HO Transition Sponsorship Board"/>
          <xsd:enumeration value="Policing Protocol"/>
          <xsd:enumeration value="Strategic Policing Requirement"/>
          <xsd:enumeration value="Victims"/>
          <xsd:enumeration value="WM Transition Governance Board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mpAppealstoThePCC xmlns="5266e339-39c2-409b-b9ee-bf1c659db9b0" xsi:nil="true"/>
    <wmpFinance xmlns="5266e339-39c2-409b-b9ee-bf1c659db9b0" xsi:nil="true"/>
    <wmpKeywords xmlns="5266e339-39c2-409b-b9ee-bf1c659db9b0" xsi:nil="true"/>
    <wmpOfficeManagement xmlns="5266e339-39c2-409b-b9ee-bf1c659db9b0" xsi:nil="true"/>
    <wmpLocalPartners xmlns="5266e339-39c2-409b-b9ee-bf1c659db9b0" xsi:nil="true"/>
    <wmpNationalBodies xmlns="5266e339-39c2-409b-b9ee-bf1c659db9b0" xsi:nil="true"/>
    <wmpBusinessPlanning xmlns="5266e339-39c2-409b-b9ee-bf1c659db9b0" xsi:nil="true"/>
    <wmpForceLPU xmlns="5266e339-39c2-409b-b9ee-bf1c659db9b0" xsi:nil="true"/>
    <wmpPCCDecision xmlns="5266e339-39c2-409b-b9ee-bf1c659db9b0" xsi:nil="true"/>
    <wmpGeneralTags xmlns="5266e339-39c2-409b-b9ee-bf1c659db9b0" xsi:nil="true"/>
    <wmpRelevantDate xmlns="5266e339-39c2-409b-b9ee-bf1c659db9b0" xsi:nil="true"/>
    <wmpDocumentOwner xmlns="5266e339-39c2-409b-b9ee-bf1c659db9b0">
      <UserInfo>
        <DisplayName/>
        <AccountId xsi:nil="true"/>
        <AccountType/>
      </UserInfo>
    </wmpDocumentOwner>
    <wmpCaseWork xmlns="5266e339-39c2-409b-b9ee-bf1c659db9b0" xsi:nil="true"/>
    <wmpHumanResources xmlns="5266e339-39c2-409b-b9ee-bf1c659db9b0" xsi:nil="true"/>
    <wmpDocumentType xmlns="5266e339-39c2-409b-b9ee-bf1c659db9b0" xsi:nil="true"/>
    <wmpCommunications xmlns="5266e339-39c2-409b-b9ee-bf1c659db9b0" xsi:nil="true"/>
    <wmpPublicMeetings xmlns="5266e339-39c2-409b-b9ee-bf1c659db9b0" xsi:nil="true"/>
    <wmpForceDepartment xmlns="5266e339-39c2-409b-b9ee-bf1c659db9b0" xsi:nil="true"/>
    <wmpTransition xmlns="5266e339-39c2-409b-b9ee-bf1c659db9b0" xsi:nil="true"/>
  </documentManagement>
</p:properties>
</file>

<file path=customXml/itemProps1.xml><?xml version="1.0" encoding="utf-8"?>
<ds:datastoreItem xmlns:ds="http://schemas.openxmlformats.org/officeDocument/2006/customXml" ds:itemID="{2C4ACA92-1796-4C81-9DCB-74FEBCEB34D0}"/>
</file>

<file path=customXml/itemProps2.xml><?xml version="1.0" encoding="utf-8"?>
<ds:datastoreItem xmlns:ds="http://schemas.openxmlformats.org/officeDocument/2006/customXml" ds:itemID="{3D775034-327F-4C7A-9019-E978F013B8CF}"/>
</file>

<file path=customXml/itemProps3.xml><?xml version="1.0" encoding="utf-8"?>
<ds:datastoreItem xmlns:ds="http://schemas.openxmlformats.org/officeDocument/2006/customXml" ds:itemID="{8029DB5C-7CE4-4611-A9A2-7CC661B20A88}"/>
</file>

<file path=docProps/app.xml><?xml version="1.0" encoding="utf-8"?>
<Properties xmlns="http://schemas.openxmlformats.org/officeDocument/2006/extended-properties" xmlns:vt="http://schemas.openxmlformats.org/officeDocument/2006/docPropsVTypes">
  <Template>Joint Audit Committee Agenda 26-6</Template>
  <TotalTime>207</TotalTime>
  <Pages>2</Pages>
  <Words>295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Ergo Computing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GILES_57340</dc:creator>
  <cp:lastModifiedBy>Lynn Joyce</cp:lastModifiedBy>
  <cp:revision>8</cp:revision>
  <cp:lastPrinted>2017-11-20T16:11:00Z</cp:lastPrinted>
  <dcterms:created xsi:type="dcterms:W3CDTF">2019-05-24T10:27:00Z</dcterms:created>
  <dcterms:modified xsi:type="dcterms:W3CDTF">2019-06-17T11:30:00Z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0x0101009B2D7332376CDA40911B9432AADE569900756AA843FDA8A940ABEBF84D1E24B6D1</vt:lpwstr>
  </property>
</Properties>
</file>